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E1" w:rsidRPr="001874A9" w:rsidRDefault="00310EE1">
      <w:pPr>
        <w:rPr>
          <w:rFonts w:ascii="Times New Roman" w:hAnsi="Times New Roman"/>
        </w:rPr>
      </w:pPr>
      <w:r w:rsidRPr="001874A9">
        <w:rPr>
          <w:rFonts w:ascii="Times New Roman" w:hAnsi="Times New Roman"/>
        </w:rPr>
        <w:t>Valkeakosken Haka</w:t>
      </w:r>
    </w:p>
    <w:p w:rsidR="00310EE1" w:rsidRPr="001874A9" w:rsidRDefault="00310EE1">
      <w:pPr>
        <w:rPr>
          <w:rFonts w:ascii="Times New Roman" w:hAnsi="Times New Roman"/>
        </w:rPr>
      </w:pPr>
      <w:r w:rsidRPr="001874A9">
        <w:rPr>
          <w:rFonts w:ascii="Times New Roman" w:hAnsi="Times New Roman"/>
        </w:rPr>
        <w:t>Viikkokisat 30.1.2014 klo 18.00  Kerhomajan kenttä</w:t>
      </w:r>
    </w:p>
    <w:p w:rsidR="00310EE1" w:rsidRPr="001874A9" w:rsidRDefault="00310EE1">
      <w:pPr>
        <w:rPr>
          <w:rFonts w:ascii="Times New Roman" w:hAnsi="Times New Roman"/>
        </w:rPr>
      </w:pPr>
      <w:r w:rsidRPr="001874A9">
        <w:rPr>
          <w:rFonts w:ascii="Times New Roman" w:hAnsi="Times New Roman"/>
        </w:rPr>
        <w:t>Pakkasta -12 astetta</w:t>
      </w:r>
      <w:r w:rsidRPr="001874A9">
        <w:rPr>
          <w:rFonts w:ascii="Times New Roman" w:hAnsi="Times New Roman"/>
        </w:rPr>
        <w:tab/>
        <w:t xml:space="preserve">                             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</w:p>
    <w:p w:rsidR="00310EE1" w:rsidRPr="001874A9" w:rsidRDefault="00310EE1">
      <w:pPr>
        <w:rPr>
          <w:rFonts w:ascii="Times New Roman" w:hAnsi="Times New Roman"/>
        </w:rPr>
      </w:pPr>
      <w:r w:rsidRPr="001874A9">
        <w:rPr>
          <w:rFonts w:ascii="Times New Roman" w:hAnsi="Times New Roman"/>
        </w:rPr>
        <w:tab/>
        <w:t>100m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Seura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Aika MT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Jyrki Hietanen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11.47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Seppo Mannila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>Kunto-Pirkat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11.95</w:t>
      </w:r>
      <w:r>
        <w:rPr>
          <w:rFonts w:ascii="Times New Roman" w:hAnsi="Times New Roman"/>
        </w:rPr>
        <w:t xml:space="preserve"> 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Marja Sisso-Koriseva</w:t>
      </w:r>
      <w:r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12.71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Anna Silen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12.72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Pasi Kiansten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>Kunto-Pirkat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12.75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Mikko Mäkinen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13.20</w:t>
      </w:r>
      <w:r>
        <w:rPr>
          <w:rFonts w:ascii="Times New Roman" w:hAnsi="Times New Roman"/>
        </w:rPr>
        <w:t xml:space="preserve"> 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Pertti Mörsky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LoiVo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13.50</w:t>
      </w:r>
      <w:r>
        <w:rPr>
          <w:rFonts w:ascii="Times New Roman" w:hAnsi="Times New Roman"/>
        </w:rPr>
        <w:t xml:space="preserve"> 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Raimo Karvonen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HLK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13.95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Tiina Karvonen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TuUL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14.90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Helena Inkinen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15.80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Helka Rännäli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17.93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Joona Silen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21.18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 w:cs="Courier New"/>
          <w:sz w:val="20"/>
          <w:szCs w:val="20"/>
          <w:lang w:eastAsia="fi-FI"/>
        </w:rPr>
        <w:t>Joona Luoto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21.19</w:t>
      </w:r>
      <w:r>
        <w:rPr>
          <w:rFonts w:ascii="Times New Roman" w:hAnsi="Times New Roman"/>
        </w:rPr>
        <w:t xml:space="preserve"> 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Kasperi Silen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23.27</w:t>
      </w:r>
    </w:p>
    <w:p w:rsidR="00310EE1" w:rsidRPr="001874A9" w:rsidRDefault="00310EE1" w:rsidP="007B55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Oskari Rohola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27.72</w:t>
      </w:r>
    </w:p>
    <w:p w:rsidR="00310EE1" w:rsidRPr="001874A9" w:rsidRDefault="00310EE1" w:rsidP="000327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874A9">
        <w:rPr>
          <w:rFonts w:ascii="Times New Roman" w:hAnsi="Times New Roman"/>
        </w:rPr>
        <w:t>300m pikkurata(250m)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>Aika MT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Mika Siren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28.88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Jyrki Hietanen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29.43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Seppo Mannila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>Kunto-Pirkat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30.58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Mikko Mäkinen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32.44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Anna Silen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32.57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Pasi Kiansten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>Kunto-Pirkat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33.80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Helena Inkinen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49.78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Helka Rännäli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53.44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Joona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66.04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Joona Silen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66.26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Kasperi Silen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84.82</w:t>
      </w:r>
    </w:p>
    <w:p w:rsidR="00310EE1" w:rsidRPr="001874A9" w:rsidRDefault="00310EE1" w:rsidP="000327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Oskari Rohola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96.60</w:t>
      </w:r>
    </w:p>
    <w:p w:rsidR="00310EE1" w:rsidRPr="001874A9" w:rsidRDefault="00310EE1" w:rsidP="001874A9">
      <w:pPr>
        <w:ind w:firstLine="405"/>
        <w:rPr>
          <w:rFonts w:ascii="Times New Roman" w:hAnsi="Times New Roman"/>
        </w:rPr>
      </w:pPr>
      <w:r w:rsidRPr="001874A9">
        <w:rPr>
          <w:rFonts w:ascii="Times New Roman" w:hAnsi="Times New Roman"/>
        </w:rPr>
        <w:t>500m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Aika MT</w:t>
      </w:r>
    </w:p>
    <w:p w:rsidR="00310EE1" w:rsidRPr="001874A9" w:rsidRDefault="00310EE1" w:rsidP="000327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Jyrki Hietanen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45.69</w:t>
      </w:r>
    </w:p>
    <w:p w:rsidR="00310EE1" w:rsidRPr="001874A9" w:rsidRDefault="00310EE1" w:rsidP="000327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Marja Sisso-Koriseva</w:t>
      </w:r>
      <w:r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50.65</w:t>
      </w:r>
    </w:p>
    <w:p w:rsidR="00310EE1" w:rsidRPr="001874A9" w:rsidRDefault="00310EE1" w:rsidP="000327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Pertti Mörsky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LoiVo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53.75</w:t>
      </w:r>
    </w:p>
    <w:p w:rsidR="00310EE1" w:rsidRPr="001874A9" w:rsidRDefault="00310EE1" w:rsidP="000327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Mikko Mäkinen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54.63</w:t>
      </w:r>
    </w:p>
    <w:p w:rsidR="00310EE1" w:rsidRPr="001874A9" w:rsidRDefault="00310EE1" w:rsidP="000327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Raimo Karvonen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Vaha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55.59</w:t>
      </w:r>
    </w:p>
    <w:p w:rsidR="00310EE1" w:rsidRDefault="00310EE1" w:rsidP="000327B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Tiina Karvonen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TuUL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61.05</w:t>
      </w:r>
    </w:p>
    <w:p w:rsidR="00310EE1" w:rsidRPr="001874A9" w:rsidRDefault="00310EE1" w:rsidP="001874A9">
      <w:pPr>
        <w:pStyle w:val="ListParagraph"/>
        <w:ind w:left="405"/>
        <w:rPr>
          <w:rFonts w:ascii="Times New Roman" w:hAnsi="Times New Roman"/>
        </w:rPr>
      </w:pPr>
    </w:p>
    <w:p w:rsidR="00310EE1" w:rsidRDefault="00310EE1" w:rsidP="001874A9">
      <w:pPr>
        <w:pStyle w:val="ListParagraph"/>
        <w:ind w:left="405"/>
        <w:rPr>
          <w:rFonts w:ascii="Times New Roman" w:hAnsi="Times New Roman"/>
        </w:rPr>
      </w:pPr>
      <w:r>
        <w:rPr>
          <w:rFonts w:ascii="Times New Roman" w:hAnsi="Times New Roman"/>
        </w:rPr>
        <w:t>1500m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bookmarkStart w:id="0" w:name="_GoBack"/>
      <w:bookmarkEnd w:id="0"/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Aika MT</w:t>
      </w:r>
    </w:p>
    <w:p w:rsidR="00310EE1" w:rsidRPr="001874A9" w:rsidRDefault="00310EE1" w:rsidP="001874A9">
      <w:pPr>
        <w:pStyle w:val="ListParagraph"/>
        <w:ind w:left="405"/>
        <w:rPr>
          <w:rFonts w:ascii="Times New Roman" w:hAnsi="Times New Roman"/>
        </w:rPr>
      </w:pPr>
    </w:p>
    <w:p w:rsidR="00310EE1" w:rsidRPr="001874A9" w:rsidRDefault="00310EE1" w:rsidP="00661B4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Raimo Karvonen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HLK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2.53,99</w:t>
      </w:r>
    </w:p>
    <w:p w:rsidR="00310EE1" w:rsidRPr="001874A9" w:rsidRDefault="00310EE1" w:rsidP="00661B4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Pertti Mörsky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LoiVo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2.58,15</w:t>
      </w:r>
    </w:p>
    <w:p w:rsidR="00310EE1" w:rsidRPr="001874A9" w:rsidRDefault="00310EE1" w:rsidP="00661B4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Tiina Karvonen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TuUL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3.34,52</w:t>
      </w:r>
    </w:p>
    <w:p w:rsidR="00310EE1" w:rsidRPr="001874A9" w:rsidRDefault="00310EE1" w:rsidP="001874A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874A9">
        <w:rPr>
          <w:rFonts w:ascii="Times New Roman" w:hAnsi="Times New Roman"/>
        </w:rPr>
        <w:t>Irma Saarinen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</w:r>
      <w:r>
        <w:rPr>
          <w:rFonts w:ascii="Times New Roman" w:hAnsi="Times New Roman"/>
        </w:rPr>
        <w:t>Kunto-Pirkat</w:t>
      </w:r>
      <w:r w:rsidRPr="001874A9">
        <w:rPr>
          <w:rFonts w:ascii="Times New Roman" w:hAnsi="Times New Roman"/>
        </w:rPr>
        <w:tab/>
      </w:r>
      <w:r w:rsidRPr="001874A9">
        <w:rPr>
          <w:rFonts w:ascii="Times New Roman" w:hAnsi="Times New Roman"/>
        </w:rPr>
        <w:tab/>
        <w:t>7.22,40</w:t>
      </w:r>
    </w:p>
    <w:sectPr w:rsidR="00310EE1" w:rsidRPr="001874A9" w:rsidSect="00D659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21"/>
    <w:multiLevelType w:val="hybridMultilevel"/>
    <w:tmpl w:val="471A3D3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F3F32"/>
    <w:multiLevelType w:val="hybridMultilevel"/>
    <w:tmpl w:val="F41A21D2"/>
    <w:lvl w:ilvl="0" w:tplc="3356B49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4BF767C"/>
    <w:multiLevelType w:val="hybridMultilevel"/>
    <w:tmpl w:val="DF66D29A"/>
    <w:lvl w:ilvl="0" w:tplc="6E00982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7FF8330C"/>
    <w:multiLevelType w:val="hybridMultilevel"/>
    <w:tmpl w:val="1E4A4AC4"/>
    <w:lvl w:ilvl="0" w:tplc="5E8448E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77"/>
    <w:rsid w:val="000327B3"/>
    <w:rsid w:val="001874A9"/>
    <w:rsid w:val="00310EE1"/>
    <w:rsid w:val="00330992"/>
    <w:rsid w:val="00424389"/>
    <w:rsid w:val="00661B43"/>
    <w:rsid w:val="007B5577"/>
    <w:rsid w:val="00970772"/>
    <w:rsid w:val="00A00492"/>
    <w:rsid w:val="00A11122"/>
    <w:rsid w:val="00C63B1C"/>
    <w:rsid w:val="00D62DC1"/>
    <w:rsid w:val="00D6591E"/>
    <w:rsid w:val="00DF4988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139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Valkeakosken Haka</dc:title>
  <dc:subject/>
  <dc:creator>Hietanen</dc:creator>
  <cp:keywords/>
  <dc:description/>
  <cp:lastModifiedBy>Isä</cp:lastModifiedBy>
  <cp:revision>4</cp:revision>
  <dcterms:created xsi:type="dcterms:W3CDTF">2014-01-31T17:49:00Z</dcterms:created>
  <dcterms:modified xsi:type="dcterms:W3CDTF">2014-01-31T18:05:00Z</dcterms:modified>
</cp:coreProperties>
</file>