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36"/>
        <w:gridCol w:w="2562"/>
        <w:gridCol w:w="1001"/>
        <w:gridCol w:w="311"/>
        <w:gridCol w:w="1774"/>
        <w:gridCol w:w="1444"/>
        <w:gridCol w:w="331"/>
      </w:tblGrid>
      <w:tr w:rsidR="00FC0694" w:rsidRPr="004860C0" w:rsidTr="00B939E5">
        <w:trPr>
          <w:trHeight w:val="449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694" w:rsidRPr="004860C0" w:rsidRDefault="00FC0694" w:rsidP="00A74AA2">
            <w:pPr>
              <w:rPr>
                <w:rFonts w:ascii="Arial" w:hAnsi="Arial" w:cs="Arial"/>
                <w:color w:val="000000"/>
              </w:rPr>
            </w:pPr>
            <w:r w:rsidRPr="004860C0">
              <w:rPr>
                <w:rFonts w:ascii="Arial" w:hAnsi="Arial" w:cs="Arial"/>
                <w:color w:val="000000"/>
                <w:sz w:val="22"/>
                <w:szCs w:val="22"/>
              </w:rPr>
              <w:t>Valkeakosken Haka ry, Luistelujaosto</w:t>
            </w:r>
          </w:p>
        </w:tc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694" w:rsidRPr="004860C0" w:rsidRDefault="00FC0694" w:rsidP="00A74A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60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HAKAN PIKALUISTELUENNÄTYKSET, MIEHET 31.3.201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4860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694" w:rsidRPr="004860C0" w:rsidTr="00B939E5">
        <w:trPr>
          <w:trHeight w:val="277"/>
        </w:trPr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Pr="004860C0" w:rsidRDefault="00FC0694" w:rsidP="00A74AA2">
            <w:pPr>
              <w:rPr>
                <w:rFonts w:ascii="Arial" w:hAnsi="Arial" w:cs="Arial"/>
                <w:color w:val="000000"/>
              </w:rPr>
            </w:pPr>
            <w:r w:rsidRPr="004860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4860C0" w:rsidRDefault="00FC0694" w:rsidP="00A74A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4860C0" w:rsidRDefault="00FC0694" w:rsidP="00A74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4860C0" w:rsidRDefault="00FC0694" w:rsidP="00A74AA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4860C0" w:rsidRDefault="00FC0694" w:rsidP="00A74A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4860C0" w:rsidRDefault="00FC0694" w:rsidP="00A74AA2">
            <w:pPr>
              <w:rPr>
                <w:rFonts w:ascii="Arial" w:hAnsi="Arial" w:cs="Arial"/>
                <w:color w:val="000000"/>
              </w:rPr>
            </w:pPr>
          </w:p>
        </w:tc>
      </w:tr>
      <w:tr w:rsidR="00FC0694" w:rsidTr="00B939E5">
        <w:trPr>
          <w:trHeight w:val="27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LUISTELIJA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AIKA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PAIKKA-KUNTA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PVM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MIEHET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8.12.2012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1.14,15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9.12.2012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1.56,12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Collalbo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23.2.2013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4.15,43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Erfurt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12.11.2011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7.57,08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10.12.2011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Toivo Salonen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15.2.1963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19-v.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8.12.2012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1.14,15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9.12.2012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1.56,12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Collalbo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D64F2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23.2.2013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4.15,43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Erfurt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12.11.2011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7.57,08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10.12.2011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17.09,26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Helsinki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11.12.2011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17-v.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Baselga di Pine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1.17,98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Baselga di Pine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29.1.2011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2.00,92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Berliini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4.16,50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Berliini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31.10.2010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8.18,20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31.1.1982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15-v.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2.07,77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4.55,30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Valkeakoski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25.2.1979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 Gustafsson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17.1.1988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13-v.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Mika Kokkola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2.32,93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9.2.1986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5.43,60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Kangasala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19.1.1993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11-v.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 Hemminki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9.12.2006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 Hemminki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 Gustafsson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1.55,30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Rovaniemi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3.3.1984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9-v.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15.3.2003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16.3.2003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Timo Saahko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2.10,10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5.3.1980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C0694" w:rsidRDefault="00FC0694" w:rsidP="008C5F7D">
      <w:pPr>
        <w:rPr>
          <w:rFonts w:ascii="Arial" w:hAnsi="Arial" w:cs="Arial"/>
          <w:sz w:val="22"/>
          <w:szCs w:val="22"/>
        </w:rPr>
      </w:pPr>
    </w:p>
    <w:p w:rsidR="00FC0694" w:rsidRDefault="00FC0694" w:rsidP="008C5F7D">
      <w:pPr>
        <w:rPr>
          <w:rFonts w:ascii="Arial" w:hAnsi="Arial" w:cs="Arial"/>
          <w:sz w:val="22"/>
          <w:szCs w:val="22"/>
        </w:rPr>
      </w:pPr>
    </w:p>
    <w:tbl>
      <w:tblPr>
        <w:tblW w:w="829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49"/>
        <w:gridCol w:w="2592"/>
        <w:gridCol w:w="950"/>
        <w:gridCol w:w="297"/>
        <w:gridCol w:w="1702"/>
        <w:gridCol w:w="1385"/>
        <w:gridCol w:w="318"/>
      </w:tblGrid>
      <w:tr w:rsidR="00FC0694" w:rsidTr="00B939E5">
        <w:trPr>
          <w:trHeight w:val="444"/>
        </w:trPr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Valkeakosken Haka ry, Luistelujaosto</w:t>
            </w: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HAKAN PIKALUISTELUENNÄTYKSET, NAISET 31.3.2011</w:t>
            </w:r>
          </w:p>
        </w:tc>
      </w:tr>
      <w:tr w:rsidR="00FC0694" w:rsidTr="00B939E5">
        <w:trPr>
          <w:trHeight w:val="275"/>
        </w:trPr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694" w:rsidTr="00B939E5">
        <w:trPr>
          <w:trHeight w:val="27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LUISTELIJA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FC0694" w:rsidRDefault="00FC0694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AIKA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FC0694" w:rsidRDefault="00FC0694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PAIKKA-KUNTA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FC0694" w:rsidRDefault="00FC0694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PVM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NAISET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1.25,57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Pr="00EE5D1E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2.12,17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12.3.2010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4.46,43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Pr="00EE5D1E" w:rsidRDefault="00FC069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21.11.2010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8.46,46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20.12.2009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19-v.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1.25,57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2.12,17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4.48,59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Berliini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8.46,46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20.12.2009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17-v.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6.3.1999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1.27,29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5.3.1999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Annamari Lehtonen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2.16,23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4.48,63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7.3.2008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 Kaivanto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8.59,10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Helsinki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20.12.1998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15-v.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7.3.1997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1.33,62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2.26,56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11.3.2006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Taivaljärvi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5.33,10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Harjavalta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12.2.1995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Iiris Sihvonen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10.04,80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Kuopio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13.2.1955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13-v.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28.2.2004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1.39,07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13.3.2004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2.40,29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29.2.2004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11-v.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13.12.1992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13.3.1993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2.01,77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Harjavalta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20.2.1993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3.17,40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14.3.1993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9-v.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069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 Patojoki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694" w:rsidRDefault="00FC069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2.3.1986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694" w:rsidRDefault="00FC069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C0694" w:rsidRDefault="00FC0694" w:rsidP="008C5F7D"/>
    <w:p w:rsidR="00FC0694" w:rsidRDefault="00FC0694"/>
    <w:sectPr w:rsidR="00FC0694" w:rsidSect="006350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843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1C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425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F8B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6A6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84D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6CB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702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C8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0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7D"/>
    <w:rsid w:val="000861DB"/>
    <w:rsid w:val="000A6ACC"/>
    <w:rsid w:val="00102F2B"/>
    <w:rsid w:val="00103DA7"/>
    <w:rsid w:val="002178AF"/>
    <w:rsid w:val="00254C60"/>
    <w:rsid w:val="00266486"/>
    <w:rsid w:val="00284C68"/>
    <w:rsid w:val="002B5F4C"/>
    <w:rsid w:val="002C67BF"/>
    <w:rsid w:val="002D614D"/>
    <w:rsid w:val="002D7622"/>
    <w:rsid w:val="002E79BD"/>
    <w:rsid w:val="00330BF4"/>
    <w:rsid w:val="00344378"/>
    <w:rsid w:val="00350A52"/>
    <w:rsid w:val="00370465"/>
    <w:rsid w:val="00376A25"/>
    <w:rsid w:val="00383957"/>
    <w:rsid w:val="00394104"/>
    <w:rsid w:val="003A443C"/>
    <w:rsid w:val="003D181C"/>
    <w:rsid w:val="00423359"/>
    <w:rsid w:val="00437BDB"/>
    <w:rsid w:val="004721A1"/>
    <w:rsid w:val="00481D7C"/>
    <w:rsid w:val="00484EAE"/>
    <w:rsid w:val="004860C0"/>
    <w:rsid w:val="004974AD"/>
    <w:rsid w:val="004A1026"/>
    <w:rsid w:val="004E3B98"/>
    <w:rsid w:val="00502C41"/>
    <w:rsid w:val="005116AD"/>
    <w:rsid w:val="0052386D"/>
    <w:rsid w:val="00561904"/>
    <w:rsid w:val="0056510B"/>
    <w:rsid w:val="005C2901"/>
    <w:rsid w:val="005E0FF9"/>
    <w:rsid w:val="005E430A"/>
    <w:rsid w:val="00633147"/>
    <w:rsid w:val="00635060"/>
    <w:rsid w:val="00661240"/>
    <w:rsid w:val="00683D00"/>
    <w:rsid w:val="006C4F85"/>
    <w:rsid w:val="006D5478"/>
    <w:rsid w:val="007468AB"/>
    <w:rsid w:val="0075182C"/>
    <w:rsid w:val="007C1DCB"/>
    <w:rsid w:val="007D460B"/>
    <w:rsid w:val="007E612C"/>
    <w:rsid w:val="007E78E9"/>
    <w:rsid w:val="00805634"/>
    <w:rsid w:val="00820CF7"/>
    <w:rsid w:val="00827A1F"/>
    <w:rsid w:val="0086173A"/>
    <w:rsid w:val="008C5F7D"/>
    <w:rsid w:val="00900E06"/>
    <w:rsid w:val="0091473B"/>
    <w:rsid w:val="00945EB3"/>
    <w:rsid w:val="0098600B"/>
    <w:rsid w:val="009C5474"/>
    <w:rsid w:val="009E3EE4"/>
    <w:rsid w:val="00A11969"/>
    <w:rsid w:val="00A32D24"/>
    <w:rsid w:val="00A522EA"/>
    <w:rsid w:val="00A60B7D"/>
    <w:rsid w:val="00A74AA2"/>
    <w:rsid w:val="00A84A52"/>
    <w:rsid w:val="00AB23CC"/>
    <w:rsid w:val="00B33752"/>
    <w:rsid w:val="00B3637F"/>
    <w:rsid w:val="00B63F9F"/>
    <w:rsid w:val="00B74D39"/>
    <w:rsid w:val="00B82F6D"/>
    <w:rsid w:val="00B91629"/>
    <w:rsid w:val="00B939E5"/>
    <w:rsid w:val="00BA78FE"/>
    <w:rsid w:val="00BB1660"/>
    <w:rsid w:val="00C24323"/>
    <w:rsid w:val="00C30475"/>
    <w:rsid w:val="00C32ABC"/>
    <w:rsid w:val="00C62DC5"/>
    <w:rsid w:val="00C72A6C"/>
    <w:rsid w:val="00CB1FFA"/>
    <w:rsid w:val="00CF6622"/>
    <w:rsid w:val="00CF6B1F"/>
    <w:rsid w:val="00D205BF"/>
    <w:rsid w:val="00D61CDE"/>
    <w:rsid w:val="00D64F27"/>
    <w:rsid w:val="00D66725"/>
    <w:rsid w:val="00DF59D0"/>
    <w:rsid w:val="00E1027B"/>
    <w:rsid w:val="00E144B7"/>
    <w:rsid w:val="00E3121F"/>
    <w:rsid w:val="00E65B50"/>
    <w:rsid w:val="00E74D33"/>
    <w:rsid w:val="00E837A0"/>
    <w:rsid w:val="00EB0BE3"/>
    <w:rsid w:val="00EC19D5"/>
    <w:rsid w:val="00EC6F28"/>
    <w:rsid w:val="00EE5D1E"/>
    <w:rsid w:val="00F02941"/>
    <w:rsid w:val="00F10631"/>
    <w:rsid w:val="00F26D4E"/>
    <w:rsid w:val="00F50276"/>
    <w:rsid w:val="00F815B6"/>
    <w:rsid w:val="00F900EA"/>
    <w:rsid w:val="00FB4046"/>
    <w:rsid w:val="00FC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37BD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27B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8C5F7D"/>
    <w:pPr>
      <w:spacing w:after="150"/>
    </w:pPr>
    <w:rPr>
      <w:rFonts w:ascii="Verdana" w:hAnsi="Verdana"/>
      <w:color w:val="52525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C5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F7D"/>
    <w:rPr>
      <w:rFonts w:ascii="Tahoma" w:hAnsi="Tahoma" w:cs="Tahoma"/>
      <w:sz w:val="16"/>
      <w:szCs w:val="16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A522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027B"/>
    <w:rPr>
      <w:rFonts w:ascii="Times New Roman" w:hAnsi="Times New Roman" w:cs="Times New Roman"/>
      <w:sz w:val="2"/>
    </w:rPr>
  </w:style>
  <w:style w:type="paragraph" w:customStyle="1" w:styleId="ingressi">
    <w:name w:val="ingressi"/>
    <w:basedOn w:val="Normal"/>
    <w:uiPriority w:val="99"/>
    <w:rsid w:val="00103DA7"/>
    <w:pPr>
      <w:spacing w:before="100" w:beforeAutospacing="1" w:after="100" w:afterAutospacing="1"/>
    </w:pPr>
    <w:rPr>
      <w:rFonts w:eastAsia="Calibri"/>
    </w:rPr>
  </w:style>
  <w:style w:type="character" w:customStyle="1" w:styleId="allroundsubresult">
    <w:name w:val="allround_subresult"/>
    <w:basedOn w:val="DefaultParagraphFont"/>
    <w:uiPriority w:val="99"/>
    <w:rsid w:val="000A6A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418</Words>
  <Characters>3388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VALKEAKOSKEN HAKA ry            </dc:title>
  <dc:subject/>
  <dc:creator>Hietanen</dc:creator>
  <cp:keywords/>
  <dc:description/>
  <cp:lastModifiedBy>Isä</cp:lastModifiedBy>
  <cp:revision>3</cp:revision>
  <dcterms:created xsi:type="dcterms:W3CDTF">2015-02-28T08:59:00Z</dcterms:created>
  <dcterms:modified xsi:type="dcterms:W3CDTF">2015-02-28T08:59:00Z</dcterms:modified>
</cp:coreProperties>
</file>