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87" w:rsidRPr="00165CC0" w:rsidRDefault="007063F6" w:rsidP="007063F6">
      <w:pPr>
        <w:pStyle w:val="Palautusosoite"/>
        <w:framePr w:wrap="notBeside" w:x="8827" w:y="616"/>
        <w:rPr>
          <w:rFonts w:ascii="Arial" w:hAnsi="Arial" w:cs="Arial"/>
        </w:rPr>
      </w:pPr>
      <w:r w:rsidRPr="00165CC0">
        <w:rPr>
          <w:rFonts w:ascii="Arial" w:hAnsi="Arial" w:cs="Arial"/>
        </w:rPr>
        <w:t>Hockey Club</w:t>
      </w:r>
      <w:r w:rsidR="00695EB9" w:rsidRPr="00165CC0">
        <w:rPr>
          <w:rFonts w:ascii="Arial" w:hAnsi="Arial" w:cs="Arial"/>
        </w:rPr>
        <w:t xml:space="preserve"> Nokia ry.</w:t>
      </w:r>
    </w:p>
    <w:p w:rsidR="005E4487" w:rsidRPr="00165CC0" w:rsidRDefault="00165CC0" w:rsidP="007063F6">
      <w:pPr>
        <w:pStyle w:val="Palautusosoite"/>
        <w:framePr w:wrap="notBeside" w:x="8827" w:y="616"/>
        <w:rPr>
          <w:rFonts w:ascii="Arial" w:hAnsi="Arial" w:cs="Arial"/>
        </w:rPr>
      </w:pPr>
      <w:r w:rsidRPr="00165CC0">
        <w:rPr>
          <w:rFonts w:ascii="Arial" w:hAnsi="Arial" w:cs="Arial"/>
        </w:rPr>
        <w:t>Korpiselänkatu 12</w:t>
      </w:r>
    </w:p>
    <w:p w:rsidR="005E4487" w:rsidRPr="00165CC0" w:rsidRDefault="00165CC0" w:rsidP="007063F6">
      <w:pPr>
        <w:pStyle w:val="Palautusosoite"/>
        <w:framePr w:wrap="notBeside" w:x="8827" w:y="616"/>
        <w:rPr>
          <w:rFonts w:ascii="Arial" w:hAnsi="Arial" w:cs="Arial"/>
        </w:rPr>
      </w:pPr>
      <w:r w:rsidRPr="00165CC0">
        <w:rPr>
          <w:rFonts w:ascii="Arial" w:hAnsi="Arial" w:cs="Arial"/>
        </w:rPr>
        <w:t>3712</w:t>
      </w:r>
      <w:r w:rsidR="00695EB9" w:rsidRPr="00165CC0">
        <w:rPr>
          <w:rFonts w:ascii="Arial" w:hAnsi="Arial" w:cs="Arial"/>
        </w:rPr>
        <w:t>0</w:t>
      </w:r>
      <w:r w:rsidR="005E4487" w:rsidRPr="00165CC0">
        <w:rPr>
          <w:rFonts w:ascii="Arial" w:hAnsi="Arial" w:cs="Arial"/>
        </w:rPr>
        <w:t xml:space="preserve"> Nokia</w:t>
      </w:r>
    </w:p>
    <w:p w:rsidR="005E4487" w:rsidRPr="00165CC0" w:rsidRDefault="00290FD4" w:rsidP="007063F6">
      <w:pPr>
        <w:pStyle w:val="Palautusosoite"/>
        <w:framePr w:wrap="notBeside" w:x="8827" w:y="616"/>
        <w:rPr>
          <w:rFonts w:ascii="Arial" w:hAnsi="Arial" w:cs="Arial"/>
        </w:rPr>
      </w:pPr>
      <w:r w:rsidRPr="00165CC0">
        <w:rPr>
          <w:rFonts w:ascii="Arial" w:hAnsi="Arial" w:cs="Arial"/>
        </w:rPr>
        <w:t>http://www.hcnokia.fi</w:t>
      </w:r>
    </w:p>
    <w:p w:rsidR="005D6C9E" w:rsidRPr="00165CC0" w:rsidRDefault="00290FD4" w:rsidP="007063F6">
      <w:pPr>
        <w:pStyle w:val="Palautusosoite"/>
        <w:framePr w:wrap="notBeside" w:x="8827" w:y="616"/>
        <w:rPr>
          <w:rFonts w:ascii="Arial" w:hAnsi="Arial" w:cs="Arial"/>
        </w:rPr>
      </w:pPr>
      <w:r w:rsidRPr="00165CC0">
        <w:rPr>
          <w:rFonts w:ascii="Arial" w:hAnsi="Arial" w:cs="Arial"/>
        </w:rPr>
        <w:t>toimisto@hcnokia.fi</w:t>
      </w:r>
    </w:p>
    <w:p w:rsidR="00A12564" w:rsidRPr="00165CC0" w:rsidRDefault="007D3FF2" w:rsidP="00A12564">
      <w:pPr>
        <w:rPr>
          <w:noProof/>
          <w:sz w:val="60"/>
        </w:rPr>
      </w:pPr>
      <w:r w:rsidRPr="00165CC0">
        <w:rPr>
          <w:noProof/>
          <w:sz w:val="52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419100</wp:posOffset>
                </wp:positionV>
                <wp:extent cx="107315" cy="7239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4487" w:rsidRDefault="005E448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E4487" w:rsidRDefault="005E448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E4487" w:rsidRDefault="005E448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E4487" w:rsidRDefault="005E448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E4487" w:rsidRDefault="005E448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E4487" w:rsidRDefault="005E448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E4487" w:rsidRDefault="005E448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E4487" w:rsidRDefault="005E448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E4487" w:rsidRDefault="005E448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E4487" w:rsidRDefault="005E4487">
                            <w:pPr>
                              <w:spacing w:line="130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E4487" w:rsidRDefault="005E4487">
                            <w:pPr>
                              <w:spacing w:line="130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5E4487" w:rsidRDefault="005E4487">
                            <w:pPr>
                              <w:spacing w:line="130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.xxxxx</w:t>
                            </w:r>
                          </w:p>
                          <w:p w:rsidR="005E4487" w:rsidRDefault="005E44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9.6pt;margin-top:33pt;width:8.4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" o:allowincell="f" filled="f" stroked="f" strokecolor="white" strokeweight="6pt">
                <v:textbox inset="0,0,0,0">
                  <w:txbxContent>
                    <w:p w:rsidR="005E4487" w:rsidRDefault="005E448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E4487" w:rsidRDefault="005E448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E4487" w:rsidRDefault="005E448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E4487" w:rsidRDefault="005E448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E4487" w:rsidRDefault="005E448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E4487" w:rsidRDefault="005E448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E4487" w:rsidRDefault="005E448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E4487" w:rsidRDefault="005E448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E4487" w:rsidRDefault="005E448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E4487" w:rsidRDefault="005E4487">
                      <w:pPr>
                        <w:spacing w:line="130" w:lineRule="exac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E4487" w:rsidRDefault="005E4487">
                      <w:pPr>
                        <w:spacing w:line="130" w:lineRule="exac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5E4487" w:rsidRDefault="005E4487">
                      <w:pPr>
                        <w:spacing w:line="130" w:lineRule="exac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.xxxxx</w:t>
                      </w:r>
                    </w:p>
                    <w:p w:rsidR="005E4487" w:rsidRDefault="005E4487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5E4487" w:rsidRPr="00165CC0">
        <w:rPr>
          <w:sz w:val="52"/>
        </w:rPr>
        <w:t xml:space="preserve"> </w:t>
      </w:r>
      <w:r w:rsidR="00695EB9" w:rsidRPr="00165CC0">
        <w:rPr>
          <w:sz w:val="56"/>
        </w:rPr>
        <w:t>Hockey Club Nokia</w:t>
      </w:r>
      <w:r w:rsidR="005E4487" w:rsidRPr="00165CC0">
        <w:rPr>
          <w:noProof/>
          <w:sz w:val="60"/>
        </w:rPr>
        <w:t xml:space="preserve"> </w:t>
      </w:r>
    </w:p>
    <w:p w:rsidR="00A12564" w:rsidRPr="00165CC0" w:rsidRDefault="00A12564" w:rsidP="00A12564">
      <w:pPr>
        <w:rPr>
          <w:noProof/>
          <w:sz w:val="60"/>
        </w:rPr>
      </w:pPr>
    </w:p>
    <w:p w:rsidR="005E4487" w:rsidRPr="00165CC0" w:rsidRDefault="007D3FF2" w:rsidP="002247BD">
      <w:pPr>
        <w:pStyle w:val="Heading1"/>
        <w:rPr>
          <w:rFonts w:ascii="Arial" w:hAnsi="Arial" w:cs="Arial"/>
          <w:noProof/>
        </w:rPr>
      </w:pPr>
      <w:r w:rsidRPr="00165CC0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1096010</wp:posOffset>
                </wp:positionV>
                <wp:extent cx="6858000" cy="31686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168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D72B0" id="Rectangle 6" o:spid="_x0000_s1026" style="position:absolute;margin-left:36pt;margin-top:86.3pt;width:540pt;height:2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" o:allowincell="f" fillcolor="#dfdfdf" stroked="f" strokecolor="#e5e5e5">
                <w10:wrap anchorx="page" anchory="page"/>
                <w10:anchorlock/>
              </v:rect>
            </w:pict>
          </mc:Fallback>
        </mc:AlternateContent>
      </w:r>
      <w:r w:rsidRPr="00165CC0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9681845</wp:posOffset>
                </wp:positionV>
                <wp:extent cx="2225675" cy="41148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4487" w:rsidRPr="00695EB9" w:rsidRDefault="005E4487">
                            <w:pPr>
                              <w:spacing w:line="240" w:lineRule="atLeast"/>
                              <w:ind w:left="2" w:right="-10"/>
                              <w:rPr>
                                <w:rStyle w:val="Iskulause"/>
                                <w:b/>
                              </w:rPr>
                            </w:pPr>
                            <w:r>
                              <w:rPr>
                                <w:rStyle w:val="Iskulause"/>
                                <w:b/>
                              </w:rPr>
                              <w:t xml:space="preserve">     </w:t>
                            </w:r>
                            <w:r w:rsidR="00695EB9" w:rsidRPr="00695EB9">
                              <w:rPr>
                                <w:rStyle w:val="Iskulause"/>
                                <w:b/>
                              </w:rPr>
                              <w:t xml:space="preserve">HC Nokian tärkein </w:t>
                            </w:r>
                          </w:p>
                          <w:p w:rsidR="005E4487" w:rsidRPr="00695EB9" w:rsidRDefault="00695EB9" w:rsidP="00695EB9">
                            <w:pPr>
                              <w:spacing w:line="240" w:lineRule="atLeast"/>
                              <w:ind w:right="-1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95EB9">
                              <w:rPr>
                                <w:rStyle w:val="Iskulause"/>
                                <w:b/>
                              </w:rPr>
                              <w:t xml:space="preserve">                   henkilö on pelaaja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8pt;margin-top:762.35pt;width:175.25pt;height:32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" o:allowincell="f" filled="f" stroked="f">
                <v:textbox inset="0,0,0,0">
                  <w:txbxContent>
                    <w:p w:rsidR="005E4487" w:rsidRPr="00695EB9" w:rsidRDefault="005E4487">
                      <w:pPr>
                        <w:spacing w:line="240" w:lineRule="atLeast"/>
                        <w:ind w:left="2" w:right="-10"/>
                        <w:rPr>
                          <w:rStyle w:val="Iskulause"/>
                          <w:b/>
                        </w:rPr>
                      </w:pPr>
                      <w:r>
                        <w:rPr>
                          <w:rStyle w:val="Iskulause"/>
                          <w:b/>
                        </w:rPr>
                        <w:t xml:space="preserve">     </w:t>
                      </w:r>
                      <w:r w:rsidR="00695EB9" w:rsidRPr="00695EB9">
                        <w:rPr>
                          <w:rStyle w:val="Iskulause"/>
                          <w:b/>
                        </w:rPr>
                        <w:t xml:space="preserve">HC Nokian tärkein </w:t>
                      </w:r>
                    </w:p>
                    <w:p w:rsidR="005E4487" w:rsidRPr="00695EB9" w:rsidRDefault="00695EB9" w:rsidP="00695EB9">
                      <w:pPr>
                        <w:spacing w:line="240" w:lineRule="atLeast"/>
                        <w:ind w:right="-10"/>
                        <w:rPr>
                          <w:b/>
                          <w:i/>
                          <w:sz w:val="24"/>
                        </w:rPr>
                      </w:pPr>
                      <w:r w:rsidRPr="00695EB9">
                        <w:rPr>
                          <w:rStyle w:val="Iskulause"/>
                          <w:b/>
                        </w:rPr>
                        <w:t xml:space="preserve">                   henkilö on pelaaja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165CC0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3386455</wp:posOffset>
                </wp:positionH>
                <wp:positionV relativeFrom="page">
                  <wp:posOffset>9649460</wp:posOffset>
                </wp:positionV>
                <wp:extent cx="3733800" cy="36639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4487" w:rsidRDefault="005E4487">
                            <w:pPr>
                              <w:ind w:left="2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spacing w:val="2"/>
                                <w:sz w:val="40"/>
                              </w:rPr>
                              <w:t xml:space="preserve">. . . . . . . . . . . . . . . . . . . . . . . . . . . 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66.65pt;margin-top:759.8pt;width:294pt;height:2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" o:allowincell="f" filled="f" stroked="f" strokecolor="white" strokeweight="6pt">
                <v:textbox inset="0,0,0,0">
                  <w:txbxContent>
                    <w:p w:rsidR="005E4487" w:rsidRDefault="005E4487">
                      <w:pPr>
                        <w:ind w:left="2"/>
                        <w:rPr>
                          <w:spacing w:val="2"/>
                        </w:rPr>
                      </w:pPr>
                      <w:r>
                        <w:rPr>
                          <w:spacing w:val="2"/>
                          <w:sz w:val="40"/>
                        </w:rPr>
                        <w:t xml:space="preserve">. . . . . . . . . . . . . . . . . . . . . . . . . . . .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165CC0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9587865</wp:posOffset>
                </wp:positionV>
                <wp:extent cx="3502025" cy="5619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2025" cy="5619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5EB86" id="Rectangle 3" o:spid="_x0000_s1026" style="position:absolute;margin-left:36pt;margin-top:754.95pt;width:275.75pt;height:4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" o:allowincell="f" fillcolor="#dfdfdf" stroked="f" strokecolor="#e5e5e5">
                <w10:wrap anchorx="page" anchory="page"/>
                <w10:anchorlock/>
              </v:rect>
            </w:pict>
          </mc:Fallback>
        </mc:AlternateContent>
      </w:r>
      <w:r w:rsidR="00A12564" w:rsidRPr="00165CC0">
        <w:rPr>
          <w:rFonts w:ascii="Arial" w:hAnsi="Arial" w:cs="Arial"/>
          <w:noProof/>
        </w:rPr>
        <w:t>OTSIKKO</w:t>
      </w: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  <w:r w:rsidRPr="00165CC0">
        <w:rPr>
          <w:rFonts w:ascii="Arial" w:hAnsi="Arial" w:cs="Arial"/>
          <w:noProof/>
          <w:sz w:val="22"/>
          <w:szCs w:val="22"/>
        </w:rPr>
        <w:tab/>
      </w:r>
      <w:r w:rsidR="004F3942" w:rsidRPr="00165CC0">
        <w:rPr>
          <w:rFonts w:ascii="Arial" w:hAnsi="Arial" w:cs="Arial"/>
          <w:noProof/>
          <w:sz w:val="22"/>
          <w:szCs w:val="22"/>
        </w:rPr>
        <w:t>T</w:t>
      </w:r>
      <w:r w:rsidRPr="00165CC0">
        <w:rPr>
          <w:rFonts w:ascii="Arial" w:hAnsi="Arial" w:cs="Arial"/>
          <w:noProof/>
          <w:sz w:val="22"/>
          <w:szCs w:val="22"/>
        </w:rPr>
        <w:t>ekstiä</w:t>
      </w:r>
      <w:r w:rsidR="002247BD" w:rsidRPr="00165CC0">
        <w:rPr>
          <w:rFonts w:ascii="Arial" w:hAnsi="Arial" w:cs="Arial"/>
          <w:noProof/>
          <w:sz w:val="22"/>
          <w:szCs w:val="22"/>
        </w:rPr>
        <w:t xml:space="preserve"> koko 11 ja fontti arial</w:t>
      </w:r>
    </w:p>
    <w:p w:rsidR="002247BD" w:rsidRPr="00165CC0" w:rsidRDefault="005D6C9E" w:rsidP="00A12564">
      <w:pPr>
        <w:rPr>
          <w:rFonts w:ascii="Arial" w:hAnsi="Arial" w:cs="Arial"/>
          <w:noProof/>
          <w:sz w:val="22"/>
          <w:szCs w:val="22"/>
        </w:rPr>
      </w:pPr>
      <w:r w:rsidRPr="00165CC0">
        <w:rPr>
          <w:rFonts w:ascii="Arial" w:hAnsi="Arial" w:cs="Arial"/>
          <w:noProof/>
          <w:sz w:val="22"/>
          <w:szCs w:val="22"/>
        </w:rPr>
        <w:tab/>
        <w:t>Otsikko ja lopputervehdys</w:t>
      </w:r>
      <w:r w:rsidR="002247BD" w:rsidRPr="00165CC0">
        <w:rPr>
          <w:rFonts w:ascii="Arial" w:hAnsi="Arial" w:cs="Arial"/>
          <w:noProof/>
          <w:sz w:val="22"/>
          <w:szCs w:val="22"/>
        </w:rPr>
        <w:t xml:space="preserve"> kirjoitetaan kokoon 12, fonttina sama arial</w:t>
      </w: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A12564" w:rsidRPr="00165CC0" w:rsidRDefault="00A12564" w:rsidP="00A12564">
      <w:pPr>
        <w:rPr>
          <w:rFonts w:ascii="Arial" w:hAnsi="Arial" w:cs="Arial"/>
          <w:noProof/>
          <w:sz w:val="22"/>
          <w:szCs w:val="22"/>
        </w:rPr>
      </w:pPr>
    </w:p>
    <w:p w:rsidR="005E4487" w:rsidRPr="00165CC0" w:rsidRDefault="005E4487">
      <w:pPr>
        <w:pStyle w:val="BodyText"/>
        <w:rPr>
          <w:rFonts w:ascii="Arial" w:hAnsi="Arial" w:cs="Arial"/>
        </w:rPr>
      </w:pPr>
    </w:p>
    <w:p w:rsidR="005E4487" w:rsidRPr="00165CC0" w:rsidRDefault="005E4487">
      <w:pPr>
        <w:rPr>
          <w:rFonts w:ascii="Arial" w:hAnsi="Arial" w:cs="Arial"/>
          <w:sz w:val="24"/>
        </w:rPr>
      </w:pPr>
    </w:p>
    <w:p w:rsidR="005E4487" w:rsidRPr="00165CC0" w:rsidRDefault="005E4487">
      <w:pPr>
        <w:ind w:left="1440"/>
        <w:rPr>
          <w:rFonts w:ascii="Arial" w:hAnsi="Arial" w:cs="Arial"/>
          <w:sz w:val="24"/>
        </w:rPr>
      </w:pPr>
    </w:p>
    <w:sectPr w:rsidR="005E4487" w:rsidRPr="00165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89" w:rsidRDefault="00353B89" w:rsidP="00695EB9">
      <w:r>
        <w:separator/>
      </w:r>
    </w:p>
  </w:endnote>
  <w:endnote w:type="continuationSeparator" w:id="0">
    <w:p w:rsidR="00353B89" w:rsidRDefault="00353B89" w:rsidP="0069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B9" w:rsidRDefault="00695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B9" w:rsidRDefault="00695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B9" w:rsidRDefault="00695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89" w:rsidRDefault="00353B89" w:rsidP="00695EB9">
      <w:r>
        <w:separator/>
      </w:r>
    </w:p>
  </w:footnote>
  <w:footnote w:type="continuationSeparator" w:id="0">
    <w:p w:rsidR="00353B89" w:rsidRDefault="00353B89" w:rsidP="0069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B9" w:rsidRDefault="00353B89">
    <w:pPr>
      <w:pStyle w:val="Header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67735" o:spid="_x0000_s2053" type="#_x0000_t75" style="position:absolute;margin-left:0;margin-top:0;width:414.05pt;height:581.65pt;z-index:-251657216;mso-position-horizontal:center;mso-position-horizontal-relative:margin;mso-position-vertical:center;mso-position-vertical-relative:margin" o:allowincell="f">
          <v:imagedata r:id="rId1" o:title="template-hc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B9" w:rsidRDefault="00353B89">
    <w:pPr>
      <w:pStyle w:val="Header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67736" o:spid="_x0000_s2054" type="#_x0000_t75" style="position:absolute;margin-left:0;margin-top:0;width:414.05pt;height:581.65pt;z-index:-251656192;mso-position-horizontal:center;mso-position-horizontal-relative:margin;mso-position-vertical:center;mso-position-vertical-relative:margin" o:allowincell="f">
          <v:imagedata r:id="rId1" o:title="template-hc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B9" w:rsidRDefault="00353B89">
    <w:pPr>
      <w:pStyle w:val="Header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67734" o:spid="_x0000_s2052" type="#_x0000_t75" style="position:absolute;margin-left:0;margin-top:0;width:414.05pt;height:581.65pt;z-index:-251658240;mso-position-horizontal:center;mso-position-horizontal-relative:margin;mso-position-vertical:center;mso-position-vertical-relative:margin" o:allowincell="f">
          <v:imagedata r:id="rId1" o:title="template-hc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FA5"/>
    <w:multiLevelType w:val="singleLevel"/>
    <w:tmpl w:val="424A6C2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16BB384B"/>
    <w:multiLevelType w:val="singleLevel"/>
    <w:tmpl w:val="9B8481E2"/>
    <w:lvl w:ilvl="0">
      <w:start w:val="100"/>
      <w:numFmt w:val="bullet"/>
      <w:lvlText w:val="-"/>
      <w:lvlJc w:val="left"/>
      <w:pPr>
        <w:tabs>
          <w:tab w:val="num" w:pos="857"/>
        </w:tabs>
        <w:ind w:left="857" w:hanging="360"/>
      </w:pPr>
      <w:rPr>
        <w:rFonts w:hint="default"/>
      </w:rPr>
    </w:lvl>
  </w:abstractNum>
  <w:abstractNum w:abstractNumId="2" w15:restartNumberingAfterBreak="0">
    <w:nsid w:val="1F1C1D1E"/>
    <w:multiLevelType w:val="singleLevel"/>
    <w:tmpl w:val="89702074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A151FAF"/>
    <w:multiLevelType w:val="hybridMultilevel"/>
    <w:tmpl w:val="5232D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22C1B"/>
    <w:multiLevelType w:val="singleLevel"/>
    <w:tmpl w:val="794A956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44595166"/>
    <w:multiLevelType w:val="singleLevel"/>
    <w:tmpl w:val="E2162514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53715DCE"/>
    <w:multiLevelType w:val="singleLevel"/>
    <w:tmpl w:val="CFDA9CE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</w:num>
  <w:num w:numId="2">
    <w:abstractNumId w:val="6"/>
    <w:lvlOverride w:ilvl="0">
      <w:startOverride w:val="7"/>
    </w:lvlOverride>
  </w:num>
  <w:num w:numId="3">
    <w:abstractNumId w:val="4"/>
    <w:lvlOverride w:ilvl="0">
      <w:startOverride w:val="8"/>
    </w:lvlOverride>
  </w:num>
  <w:num w:numId="4">
    <w:abstractNumId w:val="0"/>
    <w:lvlOverride w:ilvl="0">
      <w:startOverride w:val="11"/>
    </w:lvlOverride>
  </w:num>
  <w:num w:numId="5">
    <w:abstractNumId w:val="2"/>
    <w:lvlOverride w:ilvl="0">
      <w:startOverride w:val="12"/>
    </w:lvlOverride>
  </w:num>
  <w:num w:numId="6">
    <w:abstractNumId w:val="5"/>
    <w:lvlOverride w:ilvl="0">
      <w:startOverride w:val="13"/>
    </w:lvlOverride>
  </w:num>
  <w:num w:numId="7">
    <w:abstractNumId w:val="5"/>
    <w:lvlOverride w:ilvl="0">
      <w:lvl w:ilvl="0">
        <w:start w:val="1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C0"/>
    <w:rsid w:val="00165CC0"/>
    <w:rsid w:val="002247BD"/>
    <w:rsid w:val="00290FD4"/>
    <w:rsid w:val="002C7F2E"/>
    <w:rsid w:val="00353B89"/>
    <w:rsid w:val="004251CA"/>
    <w:rsid w:val="004C4F7C"/>
    <w:rsid w:val="004F3942"/>
    <w:rsid w:val="005D6C9E"/>
    <w:rsid w:val="005E4487"/>
    <w:rsid w:val="00695EB9"/>
    <w:rsid w:val="007063F6"/>
    <w:rsid w:val="007D3FF2"/>
    <w:rsid w:val="00921A45"/>
    <w:rsid w:val="009935C3"/>
    <w:rsid w:val="00A12564"/>
    <w:rsid w:val="00E45027"/>
    <w:rsid w:val="00E63AE6"/>
    <w:rsid w:val="00E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0CD28499"/>
  <w15:chartTrackingRefBased/>
  <w15:docId w15:val="{7E3FAA2E-82CB-459B-8D16-12803DCD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kulause">
    <w:name w:val="Iskulause"/>
    <w:basedOn w:val="DefaultParagraphFont"/>
    <w:rPr>
      <w:i/>
      <w:spacing w:val="-6"/>
      <w:sz w:val="24"/>
    </w:rPr>
  </w:style>
  <w:style w:type="paragraph" w:customStyle="1" w:styleId="Palautusosoite">
    <w:name w:val="Palautusosoite"/>
    <w:basedOn w:val="Normal"/>
    <w:pPr>
      <w:keepLines/>
      <w:framePr w:w="2640" w:h="1018" w:hRule="exact" w:hSpace="180" w:wrap="notBeside" w:vAnchor="page" w:hAnchor="page" w:x="8796" w:y="721" w:anchorLock="1"/>
      <w:spacing w:line="200" w:lineRule="atLeast"/>
      <w:ind w:right="-360"/>
    </w:pPr>
    <w:rPr>
      <w:sz w:val="16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2160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rsid w:val="005D6C9E"/>
    <w:rPr>
      <w:color w:val="0000FF"/>
      <w:u w:val="single"/>
    </w:rPr>
  </w:style>
  <w:style w:type="paragraph" w:styleId="Header">
    <w:name w:val="header"/>
    <w:basedOn w:val="Normal"/>
    <w:link w:val="HeaderChar"/>
    <w:rsid w:val="00695EB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95EB9"/>
    <w:rPr>
      <w:lang w:eastAsia="en-US"/>
    </w:rPr>
  </w:style>
  <w:style w:type="paragraph" w:styleId="Footer">
    <w:name w:val="footer"/>
    <w:basedOn w:val="Normal"/>
    <w:link w:val="FooterChar"/>
    <w:rsid w:val="00695EB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95E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ivuves\Desktop\HC%20Nokia\Templatet\HC-Nokia-Wor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9986-CE39-4E6E-93DB-3AF5B029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HC-Nokia-Word-Template.dotx</Template>
  <TotalTime>0</TotalTime>
  <Pages>1</Pages>
  <Words>28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Koskenmäen salibandy ry</vt:lpstr>
    </vt:vector>
  </TitlesOfParts>
  <Company>Nokia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Koskenmäen salibandy ry</dc:title>
  <dc:subject/>
  <dc:creator>Koivu Vesa</dc:creator>
  <cp:keywords/>
  <cp:lastModifiedBy>Vesa Koivu</cp:lastModifiedBy>
  <cp:revision>1</cp:revision>
  <cp:lastPrinted>1899-12-31T22:00:00Z</cp:lastPrinted>
  <dcterms:created xsi:type="dcterms:W3CDTF">2020-04-09T18:29:00Z</dcterms:created>
  <dcterms:modified xsi:type="dcterms:W3CDTF">2020-04-09T18:30:00Z</dcterms:modified>
</cp:coreProperties>
</file>