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A08AE" w14:textId="7939048C" w:rsidR="00706DD7" w:rsidRPr="000F141F" w:rsidRDefault="00706DD7" w:rsidP="00706DD7">
      <w:pPr>
        <w:pStyle w:val="Eivli"/>
        <w:jc w:val="center"/>
        <w:rPr>
          <w:rFonts w:ascii="Exo" w:hAnsi="Exo" w:cs="Arial"/>
          <w:b/>
          <w:sz w:val="40"/>
        </w:rPr>
      </w:pPr>
      <w:r w:rsidRPr="000F141F">
        <w:rPr>
          <w:rFonts w:ascii="Exo" w:hAnsi="Exo" w:cs="Arial"/>
          <w:b/>
          <w:sz w:val="40"/>
        </w:rPr>
        <w:t>Vapaaoppilaspaikkahakemus</w:t>
      </w:r>
    </w:p>
    <w:p w14:paraId="21BBCEFC" w14:textId="2942DDE2" w:rsidR="00706DD7" w:rsidRPr="00277BA6" w:rsidRDefault="00706DD7" w:rsidP="00706DD7">
      <w:pPr>
        <w:pStyle w:val="Eivli"/>
        <w:rPr>
          <w:rFonts w:ascii="Exo Light" w:hAnsi="Exo Light" w:cs="Arial"/>
        </w:rPr>
      </w:pPr>
    </w:p>
    <w:tbl>
      <w:tblPr>
        <w:tblStyle w:val="TaulukkoRuudukko"/>
        <w:tblW w:w="5120" w:type="pct"/>
        <w:tblLook w:val="04A0" w:firstRow="1" w:lastRow="0" w:firstColumn="1" w:lastColumn="0" w:noHBand="0" w:noVBand="1"/>
      </w:tblPr>
      <w:tblGrid>
        <w:gridCol w:w="1906"/>
        <w:gridCol w:w="1196"/>
        <w:gridCol w:w="454"/>
        <w:gridCol w:w="1000"/>
        <w:gridCol w:w="1643"/>
        <w:gridCol w:w="3660"/>
      </w:tblGrid>
      <w:tr w:rsidR="00706DD7" w:rsidRPr="00277BA6" w14:paraId="67DC2C6E" w14:textId="77777777" w:rsidTr="00277BA6">
        <w:trPr>
          <w:trHeight w:val="397"/>
        </w:trPr>
        <w:tc>
          <w:tcPr>
            <w:tcW w:w="1574" w:type="pct"/>
            <w:gridSpan w:val="2"/>
            <w:shd w:val="clear" w:color="auto" w:fill="auto"/>
            <w:vAlign w:val="center"/>
          </w:tcPr>
          <w:p w14:paraId="3D004FDF" w14:textId="4AC05008" w:rsidR="00706DD7" w:rsidRPr="00277BA6" w:rsidRDefault="00277BA6" w:rsidP="002A1392">
            <w:pPr>
              <w:pStyle w:val="Eivli"/>
              <w:rPr>
                <w:rFonts w:ascii="Exo Light" w:hAnsi="Exo Light" w:cs="Arial"/>
              </w:rPr>
            </w:pPr>
            <w:r>
              <w:rPr>
                <w:rFonts w:ascii="Exo Light" w:hAnsi="Exo Light" w:cs="Arial"/>
              </w:rPr>
              <w:t>Voimistelija</w:t>
            </w:r>
            <w:r w:rsidR="00706DD7" w:rsidRPr="00277BA6">
              <w:rPr>
                <w:rFonts w:ascii="Exo Light" w:hAnsi="Exo Light" w:cs="Arial"/>
              </w:rPr>
              <w:t>n nimi</w:t>
            </w:r>
          </w:p>
        </w:tc>
        <w:tc>
          <w:tcPr>
            <w:tcW w:w="3426" w:type="pct"/>
            <w:gridSpan w:val="4"/>
            <w:shd w:val="clear" w:color="auto" w:fill="auto"/>
            <w:vAlign w:val="center"/>
          </w:tcPr>
          <w:p w14:paraId="5004EBF0" w14:textId="03DC319D" w:rsidR="00706DD7" w:rsidRPr="00277BA6" w:rsidRDefault="00706DD7" w:rsidP="002A1392">
            <w:pPr>
              <w:pStyle w:val="Eivli"/>
              <w:rPr>
                <w:rFonts w:ascii="Exo Light" w:hAnsi="Exo Light" w:cs="Arial"/>
              </w:rPr>
            </w:pPr>
          </w:p>
        </w:tc>
      </w:tr>
      <w:tr w:rsidR="00706DD7" w:rsidRPr="00277BA6" w14:paraId="2B1861AB" w14:textId="77777777" w:rsidTr="00277BA6">
        <w:trPr>
          <w:trHeight w:val="397"/>
        </w:trPr>
        <w:tc>
          <w:tcPr>
            <w:tcW w:w="1574" w:type="pct"/>
            <w:gridSpan w:val="2"/>
            <w:shd w:val="clear" w:color="auto" w:fill="auto"/>
            <w:vAlign w:val="center"/>
          </w:tcPr>
          <w:p w14:paraId="70A1F3B3" w14:textId="1F122229" w:rsidR="00706DD7" w:rsidRPr="00277BA6" w:rsidRDefault="00277BA6" w:rsidP="002A1392">
            <w:pPr>
              <w:pStyle w:val="Eivli"/>
              <w:rPr>
                <w:rFonts w:ascii="Exo Light" w:hAnsi="Exo Light" w:cs="Arial"/>
              </w:rPr>
            </w:pPr>
            <w:r>
              <w:rPr>
                <w:rFonts w:ascii="Exo Light" w:hAnsi="Exo Light" w:cs="Arial"/>
              </w:rPr>
              <w:t>Joukkue</w:t>
            </w:r>
          </w:p>
        </w:tc>
        <w:tc>
          <w:tcPr>
            <w:tcW w:w="3426" w:type="pct"/>
            <w:gridSpan w:val="4"/>
            <w:shd w:val="clear" w:color="auto" w:fill="auto"/>
            <w:vAlign w:val="center"/>
          </w:tcPr>
          <w:p w14:paraId="100F03FB" w14:textId="6D357AC8" w:rsidR="00706DD7" w:rsidRPr="00277BA6" w:rsidRDefault="00706DD7" w:rsidP="002A1392">
            <w:pPr>
              <w:pStyle w:val="Eivli"/>
              <w:rPr>
                <w:rFonts w:ascii="Exo Light" w:hAnsi="Exo Light" w:cs="Arial"/>
              </w:rPr>
            </w:pPr>
          </w:p>
        </w:tc>
      </w:tr>
      <w:tr w:rsidR="00706DD7" w:rsidRPr="00277BA6" w14:paraId="131539AF" w14:textId="77777777" w:rsidTr="00277BA6">
        <w:trPr>
          <w:trHeight w:val="680"/>
        </w:trPr>
        <w:tc>
          <w:tcPr>
            <w:tcW w:w="2311" w:type="pct"/>
            <w:gridSpan w:val="4"/>
            <w:shd w:val="clear" w:color="auto" w:fill="auto"/>
            <w:vAlign w:val="center"/>
          </w:tcPr>
          <w:p w14:paraId="61679A69" w14:textId="77777777" w:rsidR="00706DD7" w:rsidRPr="00277BA6" w:rsidRDefault="00706DD7" w:rsidP="002A1392">
            <w:pPr>
              <w:pStyle w:val="Eivli"/>
              <w:rPr>
                <w:rFonts w:ascii="Exo Light" w:hAnsi="Exo Light" w:cs="Arial"/>
              </w:rPr>
            </w:pPr>
            <w:r w:rsidRPr="00277BA6">
              <w:rPr>
                <w:rFonts w:ascii="Exo Light" w:hAnsi="Exo Light" w:cs="Arial"/>
              </w:rPr>
              <w:t>Muut harrastukset</w:t>
            </w:r>
          </w:p>
        </w:tc>
        <w:tc>
          <w:tcPr>
            <w:tcW w:w="2689" w:type="pct"/>
            <w:gridSpan w:val="2"/>
            <w:shd w:val="clear" w:color="auto" w:fill="auto"/>
            <w:vAlign w:val="center"/>
          </w:tcPr>
          <w:p w14:paraId="5E9B9E50" w14:textId="07E9FA91" w:rsidR="00706DD7" w:rsidRPr="00277BA6" w:rsidRDefault="00706DD7" w:rsidP="002A1392">
            <w:pPr>
              <w:pStyle w:val="Eivli"/>
              <w:rPr>
                <w:rFonts w:ascii="Exo Light" w:hAnsi="Exo Light" w:cs="Arial"/>
              </w:rPr>
            </w:pPr>
          </w:p>
        </w:tc>
      </w:tr>
      <w:tr w:rsidR="00706DD7" w:rsidRPr="00277BA6" w14:paraId="45BF6B65" w14:textId="77777777" w:rsidTr="00277BA6">
        <w:trPr>
          <w:trHeight w:val="397"/>
        </w:trPr>
        <w:tc>
          <w:tcPr>
            <w:tcW w:w="2311" w:type="pct"/>
            <w:gridSpan w:val="4"/>
            <w:shd w:val="clear" w:color="auto" w:fill="auto"/>
            <w:vAlign w:val="center"/>
          </w:tcPr>
          <w:p w14:paraId="3052A127" w14:textId="77777777" w:rsidR="00706DD7" w:rsidRPr="00277BA6" w:rsidRDefault="00706DD7" w:rsidP="002A1392">
            <w:pPr>
              <w:pStyle w:val="Eivli"/>
              <w:rPr>
                <w:rFonts w:ascii="Exo Light" w:hAnsi="Exo Light" w:cs="Arial"/>
              </w:rPr>
            </w:pPr>
            <w:r w:rsidRPr="00277BA6">
              <w:rPr>
                <w:rFonts w:ascii="Exo Light" w:hAnsi="Exo Light" w:cs="Arial"/>
              </w:rPr>
              <w:t>Kotona asuvien sisarusten syntymävuodet</w:t>
            </w:r>
          </w:p>
        </w:tc>
        <w:tc>
          <w:tcPr>
            <w:tcW w:w="2689" w:type="pct"/>
            <w:gridSpan w:val="2"/>
            <w:shd w:val="clear" w:color="auto" w:fill="auto"/>
            <w:vAlign w:val="center"/>
          </w:tcPr>
          <w:p w14:paraId="6CFD1FF2" w14:textId="003592E8" w:rsidR="00706DD7" w:rsidRPr="00277BA6" w:rsidRDefault="00706DD7" w:rsidP="002A1392">
            <w:pPr>
              <w:pStyle w:val="Eivli"/>
              <w:rPr>
                <w:rFonts w:ascii="Exo Light" w:hAnsi="Exo Light" w:cs="Arial"/>
              </w:rPr>
            </w:pPr>
          </w:p>
        </w:tc>
      </w:tr>
      <w:tr w:rsidR="00706DD7" w:rsidRPr="00277BA6" w14:paraId="442ECE0E" w14:textId="77777777" w:rsidTr="00277BA6">
        <w:trPr>
          <w:trHeight w:val="680"/>
        </w:trPr>
        <w:tc>
          <w:tcPr>
            <w:tcW w:w="2311" w:type="pct"/>
            <w:gridSpan w:val="4"/>
            <w:shd w:val="clear" w:color="auto" w:fill="auto"/>
            <w:vAlign w:val="center"/>
          </w:tcPr>
          <w:p w14:paraId="5B87CB7F" w14:textId="7C04DFA5" w:rsidR="00706DD7" w:rsidRPr="00277BA6" w:rsidRDefault="00706DD7" w:rsidP="002A1392">
            <w:pPr>
              <w:pStyle w:val="Eivli"/>
              <w:rPr>
                <w:rFonts w:ascii="Exo Light" w:hAnsi="Exo Light" w:cs="Arial"/>
              </w:rPr>
            </w:pPr>
            <w:r w:rsidRPr="00277BA6">
              <w:rPr>
                <w:rFonts w:ascii="Exo Light" w:hAnsi="Exo Light" w:cs="Arial"/>
              </w:rPr>
              <w:t xml:space="preserve">Sisarusten harrastaminen </w:t>
            </w:r>
            <w:proofErr w:type="spellStart"/>
            <w:r w:rsidR="00277BA6">
              <w:rPr>
                <w:rFonts w:ascii="Exo Light" w:hAnsi="Exo Light" w:cs="Arial"/>
              </w:rPr>
              <w:t>Elixiria</w:t>
            </w:r>
            <w:r w:rsidRPr="00277BA6">
              <w:rPr>
                <w:rFonts w:ascii="Exo Light" w:hAnsi="Exo Light" w:cs="Arial"/>
              </w:rPr>
              <w:t>ssa</w:t>
            </w:r>
            <w:proofErr w:type="spellEnd"/>
          </w:p>
        </w:tc>
        <w:tc>
          <w:tcPr>
            <w:tcW w:w="2689" w:type="pct"/>
            <w:gridSpan w:val="2"/>
            <w:shd w:val="clear" w:color="auto" w:fill="auto"/>
            <w:vAlign w:val="center"/>
          </w:tcPr>
          <w:p w14:paraId="03969DC2" w14:textId="3C4A89EB" w:rsidR="00706DD7" w:rsidRPr="00277BA6" w:rsidRDefault="00706DD7" w:rsidP="002A1392">
            <w:pPr>
              <w:pStyle w:val="Eivli"/>
              <w:rPr>
                <w:rFonts w:ascii="Exo Light" w:hAnsi="Exo Light" w:cs="Arial"/>
              </w:rPr>
            </w:pPr>
          </w:p>
        </w:tc>
      </w:tr>
      <w:tr w:rsidR="00706DD7" w:rsidRPr="00277BA6" w14:paraId="184E23EF" w14:textId="77777777" w:rsidTr="00277BA6">
        <w:trPr>
          <w:trHeight w:val="397"/>
        </w:trPr>
        <w:tc>
          <w:tcPr>
            <w:tcW w:w="967" w:type="pct"/>
            <w:shd w:val="clear" w:color="auto" w:fill="auto"/>
            <w:vAlign w:val="center"/>
          </w:tcPr>
          <w:p w14:paraId="52A3B9DD" w14:textId="77777777" w:rsidR="00706DD7" w:rsidRPr="00277BA6" w:rsidRDefault="00706DD7" w:rsidP="002A1392">
            <w:pPr>
              <w:pStyle w:val="Eivli"/>
              <w:rPr>
                <w:rFonts w:ascii="Exo Light" w:hAnsi="Exo Light" w:cs="Arial"/>
              </w:rPr>
            </w:pPr>
            <w:r w:rsidRPr="00277BA6">
              <w:rPr>
                <w:rFonts w:ascii="Exo Light" w:hAnsi="Exo Light" w:cs="Arial"/>
              </w:rPr>
              <w:t>Huoltaja 1 nimi</w:t>
            </w:r>
          </w:p>
        </w:tc>
        <w:tc>
          <w:tcPr>
            <w:tcW w:w="4033" w:type="pct"/>
            <w:gridSpan w:val="5"/>
            <w:shd w:val="clear" w:color="auto" w:fill="auto"/>
            <w:vAlign w:val="center"/>
          </w:tcPr>
          <w:p w14:paraId="6E1E37C3" w14:textId="3D4F7175" w:rsidR="00706DD7" w:rsidRPr="00277BA6" w:rsidRDefault="00706DD7" w:rsidP="002A1392">
            <w:pPr>
              <w:pStyle w:val="Eivli"/>
              <w:rPr>
                <w:rFonts w:ascii="Exo Light" w:hAnsi="Exo Light" w:cs="Arial"/>
              </w:rPr>
            </w:pPr>
          </w:p>
        </w:tc>
      </w:tr>
      <w:tr w:rsidR="00706DD7" w:rsidRPr="00277BA6" w14:paraId="0C567C39" w14:textId="77777777" w:rsidTr="00277BA6">
        <w:trPr>
          <w:trHeight w:val="397"/>
        </w:trPr>
        <w:tc>
          <w:tcPr>
            <w:tcW w:w="967" w:type="pct"/>
            <w:shd w:val="clear" w:color="auto" w:fill="auto"/>
            <w:vAlign w:val="center"/>
          </w:tcPr>
          <w:p w14:paraId="08C5577A" w14:textId="77777777" w:rsidR="00706DD7" w:rsidRPr="00277BA6" w:rsidRDefault="00706DD7" w:rsidP="002A1392">
            <w:pPr>
              <w:pStyle w:val="Eivli"/>
              <w:rPr>
                <w:rFonts w:ascii="Exo Light" w:hAnsi="Exo Light" w:cs="Arial"/>
              </w:rPr>
            </w:pPr>
            <w:r w:rsidRPr="00277BA6">
              <w:rPr>
                <w:rFonts w:ascii="Exo Light" w:hAnsi="Exo Light" w:cs="Arial"/>
              </w:rPr>
              <w:t>Ammatti</w:t>
            </w:r>
          </w:p>
        </w:tc>
        <w:tc>
          <w:tcPr>
            <w:tcW w:w="4033" w:type="pct"/>
            <w:gridSpan w:val="5"/>
            <w:shd w:val="clear" w:color="auto" w:fill="auto"/>
            <w:vAlign w:val="center"/>
          </w:tcPr>
          <w:p w14:paraId="15B99A05" w14:textId="25BC73B9" w:rsidR="00706DD7" w:rsidRPr="00277BA6" w:rsidRDefault="00706DD7" w:rsidP="002A1392">
            <w:pPr>
              <w:pStyle w:val="Eivli"/>
              <w:rPr>
                <w:rFonts w:ascii="Exo Light" w:hAnsi="Exo Light" w:cs="Arial"/>
              </w:rPr>
            </w:pPr>
          </w:p>
        </w:tc>
      </w:tr>
      <w:tr w:rsidR="00C76AB3" w:rsidRPr="00277BA6" w14:paraId="183732B4" w14:textId="77777777" w:rsidTr="00277BA6">
        <w:trPr>
          <w:trHeight w:val="397"/>
        </w:trPr>
        <w:tc>
          <w:tcPr>
            <w:tcW w:w="967" w:type="pct"/>
            <w:shd w:val="clear" w:color="auto" w:fill="auto"/>
            <w:vAlign w:val="center"/>
          </w:tcPr>
          <w:p w14:paraId="6CE85858" w14:textId="77777777" w:rsidR="00C76AB3" w:rsidRPr="00277BA6" w:rsidRDefault="00C76AB3" w:rsidP="002A1392">
            <w:pPr>
              <w:pStyle w:val="Eivli"/>
              <w:rPr>
                <w:rFonts w:ascii="Exo Light" w:hAnsi="Exo Light" w:cs="Arial"/>
              </w:rPr>
            </w:pPr>
            <w:r w:rsidRPr="00277BA6">
              <w:rPr>
                <w:rFonts w:ascii="Exo Light" w:hAnsi="Exo Light" w:cs="Arial"/>
              </w:rPr>
              <w:t>Puhelinnumero</w:t>
            </w:r>
          </w:p>
        </w:tc>
        <w:tc>
          <w:tcPr>
            <w:tcW w:w="1344" w:type="pct"/>
            <w:gridSpan w:val="3"/>
            <w:shd w:val="clear" w:color="auto" w:fill="auto"/>
            <w:vAlign w:val="center"/>
          </w:tcPr>
          <w:p w14:paraId="2892064E" w14:textId="77777777" w:rsidR="00C76AB3" w:rsidRPr="00277BA6" w:rsidRDefault="00C76AB3" w:rsidP="002A1392">
            <w:pPr>
              <w:pStyle w:val="Eivli"/>
              <w:rPr>
                <w:rFonts w:ascii="Exo Light" w:hAnsi="Exo Light" w:cs="Aria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0508AC31" w14:textId="4ECB31E0" w:rsidR="00C76AB3" w:rsidRPr="00277BA6" w:rsidRDefault="00C76AB3" w:rsidP="002A1392">
            <w:pPr>
              <w:pStyle w:val="Eivli"/>
              <w:rPr>
                <w:rFonts w:ascii="Exo Light" w:hAnsi="Exo Light" w:cs="Arial"/>
              </w:rPr>
            </w:pPr>
            <w:r w:rsidRPr="00277BA6">
              <w:rPr>
                <w:rFonts w:ascii="Exo Light" w:hAnsi="Exo Light" w:cs="Arial"/>
              </w:rPr>
              <w:t>Nettotulot/kk</w:t>
            </w:r>
          </w:p>
        </w:tc>
        <w:tc>
          <w:tcPr>
            <w:tcW w:w="1856" w:type="pct"/>
            <w:shd w:val="clear" w:color="auto" w:fill="auto"/>
            <w:vAlign w:val="center"/>
          </w:tcPr>
          <w:p w14:paraId="38C27CB6" w14:textId="750CA8E6" w:rsidR="00C76AB3" w:rsidRPr="00277BA6" w:rsidRDefault="00C76AB3" w:rsidP="002A1392">
            <w:pPr>
              <w:pStyle w:val="Eivli"/>
              <w:rPr>
                <w:rFonts w:ascii="Exo Light" w:hAnsi="Exo Light" w:cs="Arial"/>
              </w:rPr>
            </w:pPr>
          </w:p>
        </w:tc>
      </w:tr>
      <w:tr w:rsidR="00706DD7" w:rsidRPr="00277BA6" w14:paraId="495BB1A2" w14:textId="77777777" w:rsidTr="00277BA6">
        <w:trPr>
          <w:trHeight w:val="397"/>
        </w:trPr>
        <w:tc>
          <w:tcPr>
            <w:tcW w:w="967" w:type="pct"/>
            <w:shd w:val="clear" w:color="auto" w:fill="auto"/>
            <w:vAlign w:val="center"/>
          </w:tcPr>
          <w:p w14:paraId="18A0DC0A" w14:textId="77777777" w:rsidR="00706DD7" w:rsidRPr="00277BA6" w:rsidRDefault="00706DD7" w:rsidP="002A1392">
            <w:pPr>
              <w:pStyle w:val="Eivli"/>
              <w:rPr>
                <w:rFonts w:ascii="Exo Light" w:hAnsi="Exo Light" w:cs="Arial"/>
              </w:rPr>
            </w:pPr>
            <w:r w:rsidRPr="00277BA6">
              <w:rPr>
                <w:rFonts w:ascii="Exo Light" w:hAnsi="Exo Light" w:cs="Arial"/>
              </w:rPr>
              <w:t>Huoltaja 2 nimi</w:t>
            </w:r>
          </w:p>
        </w:tc>
        <w:tc>
          <w:tcPr>
            <w:tcW w:w="4033" w:type="pct"/>
            <w:gridSpan w:val="5"/>
            <w:shd w:val="clear" w:color="auto" w:fill="auto"/>
            <w:vAlign w:val="center"/>
          </w:tcPr>
          <w:p w14:paraId="6E262B65" w14:textId="0F5A91EC" w:rsidR="00706DD7" w:rsidRPr="00277BA6" w:rsidRDefault="00706DD7" w:rsidP="002A1392">
            <w:pPr>
              <w:pStyle w:val="Eivli"/>
              <w:rPr>
                <w:rFonts w:ascii="Exo Light" w:hAnsi="Exo Light" w:cs="Arial"/>
              </w:rPr>
            </w:pPr>
          </w:p>
        </w:tc>
      </w:tr>
      <w:tr w:rsidR="00706DD7" w:rsidRPr="00277BA6" w14:paraId="110EC4DB" w14:textId="77777777" w:rsidTr="00277BA6">
        <w:trPr>
          <w:trHeight w:val="397"/>
        </w:trPr>
        <w:tc>
          <w:tcPr>
            <w:tcW w:w="967" w:type="pct"/>
            <w:shd w:val="clear" w:color="auto" w:fill="auto"/>
            <w:vAlign w:val="center"/>
          </w:tcPr>
          <w:p w14:paraId="5DBA7C13" w14:textId="77777777" w:rsidR="00706DD7" w:rsidRPr="00277BA6" w:rsidRDefault="00706DD7" w:rsidP="002A1392">
            <w:pPr>
              <w:pStyle w:val="Eivli"/>
              <w:rPr>
                <w:rFonts w:ascii="Exo Light" w:hAnsi="Exo Light" w:cs="Arial"/>
              </w:rPr>
            </w:pPr>
            <w:r w:rsidRPr="00277BA6">
              <w:rPr>
                <w:rFonts w:ascii="Exo Light" w:hAnsi="Exo Light" w:cs="Arial"/>
              </w:rPr>
              <w:t>Ammatti</w:t>
            </w:r>
          </w:p>
        </w:tc>
        <w:tc>
          <w:tcPr>
            <w:tcW w:w="4033" w:type="pct"/>
            <w:gridSpan w:val="5"/>
            <w:shd w:val="clear" w:color="auto" w:fill="auto"/>
            <w:vAlign w:val="center"/>
          </w:tcPr>
          <w:p w14:paraId="5636D824" w14:textId="77B30E10" w:rsidR="00706DD7" w:rsidRPr="00277BA6" w:rsidRDefault="00706DD7" w:rsidP="002A1392">
            <w:pPr>
              <w:pStyle w:val="Eivli"/>
              <w:rPr>
                <w:rFonts w:ascii="Exo Light" w:hAnsi="Exo Light" w:cs="Arial"/>
              </w:rPr>
            </w:pPr>
          </w:p>
        </w:tc>
      </w:tr>
      <w:tr w:rsidR="00C76AB3" w:rsidRPr="00277BA6" w14:paraId="7D9CE70C" w14:textId="77777777" w:rsidTr="00277BA6">
        <w:trPr>
          <w:trHeight w:val="397"/>
        </w:trPr>
        <w:tc>
          <w:tcPr>
            <w:tcW w:w="967" w:type="pct"/>
            <w:shd w:val="clear" w:color="auto" w:fill="auto"/>
            <w:vAlign w:val="center"/>
          </w:tcPr>
          <w:p w14:paraId="7EA2CEFC" w14:textId="77777777" w:rsidR="00C76AB3" w:rsidRPr="00277BA6" w:rsidRDefault="00C76AB3" w:rsidP="002A1392">
            <w:pPr>
              <w:pStyle w:val="Eivli"/>
              <w:rPr>
                <w:rFonts w:ascii="Exo Light" w:hAnsi="Exo Light" w:cs="Arial"/>
              </w:rPr>
            </w:pPr>
            <w:r w:rsidRPr="00277BA6">
              <w:rPr>
                <w:rFonts w:ascii="Exo Light" w:hAnsi="Exo Light" w:cs="Arial"/>
              </w:rPr>
              <w:t>Puhelinnumero</w:t>
            </w:r>
          </w:p>
        </w:tc>
        <w:tc>
          <w:tcPr>
            <w:tcW w:w="1344" w:type="pct"/>
            <w:gridSpan w:val="3"/>
            <w:shd w:val="clear" w:color="auto" w:fill="auto"/>
            <w:vAlign w:val="center"/>
          </w:tcPr>
          <w:p w14:paraId="46EB9A0C" w14:textId="77777777" w:rsidR="00C76AB3" w:rsidRPr="00277BA6" w:rsidRDefault="00C76AB3" w:rsidP="002A1392">
            <w:pPr>
              <w:pStyle w:val="Eivli"/>
              <w:rPr>
                <w:rFonts w:ascii="Exo Light" w:hAnsi="Exo Light" w:cs="Aria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5781ABFA" w14:textId="77777777" w:rsidR="00C76AB3" w:rsidRPr="00277BA6" w:rsidRDefault="00C76AB3" w:rsidP="002A1392">
            <w:pPr>
              <w:pStyle w:val="Eivli"/>
              <w:rPr>
                <w:rFonts w:ascii="Exo Light" w:hAnsi="Exo Light" w:cs="Arial"/>
              </w:rPr>
            </w:pPr>
            <w:r w:rsidRPr="00277BA6">
              <w:rPr>
                <w:rFonts w:ascii="Exo Light" w:hAnsi="Exo Light" w:cs="Arial"/>
              </w:rPr>
              <w:t>Nettotulot/kk</w:t>
            </w:r>
          </w:p>
        </w:tc>
        <w:tc>
          <w:tcPr>
            <w:tcW w:w="1856" w:type="pct"/>
            <w:shd w:val="clear" w:color="auto" w:fill="auto"/>
            <w:vAlign w:val="center"/>
          </w:tcPr>
          <w:p w14:paraId="24AF8C0F" w14:textId="47A83B6A" w:rsidR="00C76AB3" w:rsidRPr="00277BA6" w:rsidRDefault="00C76AB3" w:rsidP="002A1392">
            <w:pPr>
              <w:pStyle w:val="Eivli"/>
              <w:rPr>
                <w:rFonts w:ascii="Exo Light" w:hAnsi="Exo Light" w:cs="Arial"/>
              </w:rPr>
            </w:pPr>
          </w:p>
        </w:tc>
      </w:tr>
      <w:tr w:rsidR="00706DD7" w:rsidRPr="00277BA6" w14:paraId="1B3A4F86" w14:textId="77777777" w:rsidTr="00277BA6">
        <w:trPr>
          <w:trHeight w:val="397"/>
        </w:trPr>
        <w:tc>
          <w:tcPr>
            <w:tcW w:w="2311" w:type="pct"/>
            <w:gridSpan w:val="4"/>
            <w:shd w:val="clear" w:color="auto" w:fill="auto"/>
            <w:vAlign w:val="center"/>
          </w:tcPr>
          <w:p w14:paraId="0758C221" w14:textId="256E004E" w:rsidR="00706DD7" w:rsidRPr="00277BA6" w:rsidRDefault="00706DD7" w:rsidP="002A1392">
            <w:pPr>
              <w:pStyle w:val="Eivli"/>
              <w:rPr>
                <w:rFonts w:ascii="Exo Light" w:hAnsi="Exo Light" w:cs="Arial"/>
              </w:rPr>
            </w:pPr>
            <w:r w:rsidRPr="00277BA6">
              <w:rPr>
                <w:rFonts w:ascii="Exo Light" w:hAnsi="Exo Light" w:cs="Arial"/>
              </w:rPr>
              <w:t xml:space="preserve">Muut veronalaiset tulot </w:t>
            </w:r>
            <w:r w:rsidR="00FB0381">
              <w:rPr>
                <w:rFonts w:ascii="Exo Light" w:hAnsi="Exo Light" w:cs="Arial"/>
              </w:rPr>
              <w:t xml:space="preserve">ja tuet </w:t>
            </w:r>
            <w:r w:rsidRPr="00277BA6">
              <w:rPr>
                <w:rFonts w:ascii="Exo Light" w:hAnsi="Exo Light" w:cs="Arial"/>
              </w:rPr>
              <w:t>netto/kk</w:t>
            </w:r>
          </w:p>
        </w:tc>
        <w:tc>
          <w:tcPr>
            <w:tcW w:w="2689" w:type="pct"/>
            <w:gridSpan w:val="2"/>
            <w:shd w:val="clear" w:color="auto" w:fill="auto"/>
            <w:vAlign w:val="center"/>
          </w:tcPr>
          <w:p w14:paraId="731C2EBF" w14:textId="77777777" w:rsidR="00706DD7" w:rsidRPr="00277BA6" w:rsidRDefault="00706DD7" w:rsidP="002A1392">
            <w:pPr>
              <w:pStyle w:val="Eivli"/>
              <w:rPr>
                <w:rFonts w:ascii="Exo Light" w:hAnsi="Exo Light" w:cs="Arial"/>
              </w:rPr>
            </w:pPr>
          </w:p>
        </w:tc>
      </w:tr>
      <w:tr w:rsidR="00706DD7" w:rsidRPr="00277BA6" w14:paraId="620B52E8" w14:textId="77777777" w:rsidTr="00277BA6">
        <w:trPr>
          <w:trHeight w:val="397"/>
        </w:trPr>
        <w:tc>
          <w:tcPr>
            <w:tcW w:w="231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097E28" w14:textId="54379CCC" w:rsidR="00706DD7" w:rsidRPr="00277BA6" w:rsidRDefault="00706DD7" w:rsidP="002A1392">
            <w:pPr>
              <w:pStyle w:val="Eivli"/>
              <w:rPr>
                <w:rFonts w:ascii="Exo Light" w:hAnsi="Exo Light" w:cs="Arial"/>
              </w:rPr>
            </w:pPr>
            <w:r w:rsidRPr="00277BA6">
              <w:rPr>
                <w:rFonts w:ascii="Exo Light" w:hAnsi="Exo Light" w:cs="Arial"/>
              </w:rPr>
              <w:t xml:space="preserve">Muut verovapaat tulot </w:t>
            </w:r>
            <w:r w:rsidR="00FB0381">
              <w:rPr>
                <w:rFonts w:ascii="Exo Light" w:hAnsi="Exo Light" w:cs="Arial"/>
              </w:rPr>
              <w:t xml:space="preserve">ja tuet </w:t>
            </w:r>
            <w:r w:rsidRPr="00277BA6">
              <w:rPr>
                <w:rFonts w:ascii="Exo Light" w:hAnsi="Exo Light" w:cs="Arial"/>
              </w:rPr>
              <w:t>netto/kk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397A08" w14:textId="77777777" w:rsidR="00706DD7" w:rsidRPr="00277BA6" w:rsidRDefault="00706DD7" w:rsidP="002A1392">
            <w:pPr>
              <w:pStyle w:val="Eivli"/>
              <w:rPr>
                <w:rFonts w:ascii="Exo Light" w:hAnsi="Exo Light" w:cs="Arial"/>
              </w:rPr>
            </w:pPr>
          </w:p>
        </w:tc>
      </w:tr>
      <w:tr w:rsidR="000F141F" w:rsidRPr="00277BA6" w14:paraId="5679DB9E" w14:textId="77777777" w:rsidTr="00277BA6">
        <w:trPr>
          <w:trHeight w:val="397"/>
        </w:trPr>
        <w:tc>
          <w:tcPr>
            <w:tcW w:w="231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3D69E6" w14:textId="5C39E1AE" w:rsidR="000F141F" w:rsidRPr="00277BA6" w:rsidRDefault="00FB0381" w:rsidP="002A1392">
            <w:pPr>
              <w:pStyle w:val="Eivli"/>
              <w:rPr>
                <w:rFonts w:ascii="Exo Light" w:hAnsi="Exo Light" w:cs="Arial"/>
              </w:rPr>
            </w:pPr>
            <w:r>
              <w:rPr>
                <w:rFonts w:ascii="Exo Light" w:hAnsi="Exo Light" w:cs="Arial"/>
              </w:rPr>
              <w:t>Arvio kauden maksujen määrästä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145E7F" w14:textId="77777777" w:rsidR="000F141F" w:rsidRPr="00277BA6" w:rsidRDefault="000F141F" w:rsidP="002A1392">
            <w:pPr>
              <w:pStyle w:val="Eivli"/>
              <w:rPr>
                <w:rFonts w:ascii="Exo Light" w:hAnsi="Exo Light" w:cs="Arial"/>
              </w:rPr>
            </w:pPr>
          </w:p>
        </w:tc>
      </w:tr>
      <w:tr w:rsidR="00706DD7" w:rsidRPr="00277BA6" w14:paraId="11C0991E" w14:textId="77777777" w:rsidTr="00277BA6">
        <w:trPr>
          <w:trHeight w:val="397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7786B7D" w14:textId="42994A46" w:rsidR="00706DD7" w:rsidRPr="00277BA6" w:rsidRDefault="00706DD7" w:rsidP="002A1392">
            <w:pPr>
              <w:pStyle w:val="Eivli"/>
              <w:rPr>
                <w:rFonts w:ascii="Exo Light" w:hAnsi="Exo Light" w:cs="Arial"/>
              </w:rPr>
            </w:pPr>
            <w:r w:rsidRPr="00277BA6">
              <w:rPr>
                <w:rFonts w:ascii="Exo Light" w:hAnsi="Exo Light" w:cs="Arial"/>
              </w:rPr>
              <w:t>Vapaamuotoinen selvitys tilanteesta</w:t>
            </w:r>
          </w:p>
        </w:tc>
      </w:tr>
      <w:tr w:rsidR="00706DD7" w:rsidRPr="00277BA6" w14:paraId="46D69554" w14:textId="77777777" w:rsidTr="00277BA6">
        <w:trPr>
          <w:trHeight w:val="2262"/>
        </w:trPr>
        <w:tc>
          <w:tcPr>
            <w:tcW w:w="5000" w:type="pct"/>
            <w:gridSpan w:val="6"/>
            <w:shd w:val="clear" w:color="auto" w:fill="auto"/>
          </w:tcPr>
          <w:p w14:paraId="24BECD4C" w14:textId="77777777" w:rsidR="00706DD7" w:rsidRPr="00277BA6" w:rsidRDefault="00706DD7" w:rsidP="00D0076A">
            <w:pPr>
              <w:pStyle w:val="Eivli"/>
              <w:rPr>
                <w:rFonts w:ascii="Exo Light" w:hAnsi="Exo Light" w:cs="Arial"/>
              </w:rPr>
            </w:pPr>
          </w:p>
        </w:tc>
      </w:tr>
      <w:tr w:rsidR="00706DD7" w:rsidRPr="00277BA6" w14:paraId="09EF2A3A" w14:textId="77777777" w:rsidTr="00277BA6">
        <w:trPr>
          <w:trHeight w:val="397"/>
        </w:trPr>
        <w:tc>
          <w:tcPr>
            <w:tcW w:w="1804" w:type="pct"/>
            <w:gridSpan w:val="3"/>
            <w:shd w:val="clear" w:color="auto" w:fill="auto"/>
            <w:vAlign w:val="center"/>
          </w:tcPr>
          <w:p w14:paraId="312BA49D" w14:textId="77777777" w:rsidR="00706DD7" w:rsidRPr="00277BA6" w:rsidRDefault="00706DD7" w:rsidP="002A1392">
            <w:pPr>
              <w:pStyle w:val="Eivli"/>
              <w:rPr>
                <w:rFonts w:ascii="Exo Light" w:hAnsi="Exo Light" w:cs="Arial"/>
              </w:rPr>
            </w:pPr>
            <w:r w:rsidRPr="00277BA6">
              <w:rPr>
                <w:rFonts w:ascii="Exo Light" w:hAnsi="Exo Light" w:cs="Arial"/>
              </w:rPr>
              <w:t>Hakemuksen täyttäjän nimi</w:t>
            </w:r>
          </w:p>
        </w:tc>
        <w:tc>
          <w:tcPr>
            <w:tcW w:w="3196" w:type="pct"/>
            <w:gridSpan w:val="3"/>
            <w:shd w:val="clear" w:color="auto" w:fill="auto"/>
            <w:vAlign w:val="center"/>
          </w:tcPr>
          <w:p w14:paraId="7256E07E" w14:textId="77777777" w:rsidR="00706DD7" w:rsidRPr="00277BA6" w:rsidRDefault="00706DD7" w:rsidP="002A1392">
            <w:pPr>
              <w:pStyle w:val="Eivli"/>
              <w:rPr>
                <w:rFonts w:ascii="Exo Light" w:hAnsi="Exo Light" w:cs="Arial"/>
              </w:rPr>
            </w:pPr>
          </w:p>
        </w:tc>
      </w:tr>
      <w:tr w:rsidR="00706DD7" w:rsidRPr="00277BA6" w14:paraId="538058FD" w14:textId="77777777" w:rsidTr="00277BA6">
        <w:trPr>
          <w:trHeight w:val="397"/>
        </w:trPr>
        <w:tc>
          <w:tcPr>
            <w:tcW w:w="1804" w:type="pct"/>
            <w:gridSpan w:val="3"/>
            <w:shd w:val="clear" w:color="auto" w:fill="auto"/>
            <w:vAlign w:val="center"/>
          </w:tcPr>
          <w:p w14:paraId="3733AEA4" w14:textId="77777777" w:rsidR="00706DD7" w:rsidRPr="00277BA6" w:rsidRDefault="00706DD7" w:rsidP="002A1392">
            <w:pPr>
              <w:pStyle w:val="Eivli"/>
              <w:rPr>
                <w:rFonts w:ascii="Exo Light" w:hAnsi="Exo Light" w:cs="Arial"/>
              </w:rPr>
            </w:pPr>
            <w:r w:rsidRPr="00277BA6">
              <w:rPr>
                <w:rFonts w:ascii="Exo Light" w:hAnsi="Exo Light" w:cs="Arial"/>
              </w:rPr>
              <w:t>Sähköpostiosoite</w:t>
            </w:r>
          </w:p>
        </w:tc>
        <w:tc>
          <w:tcPr>
            <w:tcW w:w="3196" w:type="pct"/>
            <w:gridSpan w:val="3"/>
            <w:shd w:val="clear" w:color="auto" w:fill="auto"/>
            <w:vAlign w:val="center"/>
          </w:tcPr>
          <w:p w14:paraId="54BF8C90" w14:textId="77777777" w:rsidR="00706DD7" w:rsidRPr="00277BA6" w:rsidRDefault="00706DD7" w:rsidP="002A1392">
            <w:pPr>
              <w:pStyle w:val="Eivli"/>
              <w:rPr>
                <w:rFonts w:ascii="Exo Light" w:hAnsi="Exo Light" w:cs="Arial"/>
              </w:rPr>
            </w:pPr>
          </w:p>
        </w:tc>
      </w:tr>
    </w:tbl>
    <w:p w14:paraId="7DE2B23B" w14:textId="77777777" w:rsidR="00706DD7" w:rsidRPr="00277BA6" w:rsidRDefault="00706DD7" w:rsidP="00706DD7">
      <w:pPr>
        <w:pStyle w:val="Eivli"/>
        <w:rPr>
          <w:rFonts w:ascii="Exo Light" w:hAnsi="Exo Light" w:cs="Arial"/>
        </w:rPr>
      </w:pPr>
      <w:r w:rsidRPr="00277BA6">
        <w:rPr>
          <w:rFonts w:ascii="Exo Light" w:hAnsi="Exo Light" w:cs="Arial"/>
        </w:rPr>
        <w:tab/>
      </w:r>
    </w:p>
    <w:p w14:paraId="7CDC76D8" w14:textId="704F1AFB" w:rsidR="00D0076A" w:rsidRPr="00277BA6" w:rsidRDefault="00FB0381" w:rsidP="00FB0381">
      <w:pPr>
        <w:pStyle w:val="Eivli"/>
        <w:jc w:val="both"/>
        <w:rPr>
          <w:rFonts w:ascii="Exo Light" w:hAnsi="Exo Light" w:cs="Arial"/>
          <w:sz w:val="20"/>
        </w:rPr>
      </w:pPr>
      <w:proofErr w:type="spellStart"/>
      <w:r>
        <w:rPr>
          <w:rFonts w:ascii="Exo Light" w:hAnsi="Exo Light" w:cs="Arial"/>
          <w:sz w:val="20"/>
        </w:rPr>
        <w:t>Elixiria</w:t>
      </w:r>
      <w:proofErr w:type="spellEnd"/>
      <w:r>
        <w:rPr>
          <w:rFonts w:ascii="Exo Light" w:hAnsi="Exo Light" w:cs="Arial"/>
          <w:sz w:val="20"/>
        </w:rPr>
        <w:t xml:space="preserve"> Sportin taloustiimillä</w:t>
      </w:r>
      <w:r w:rsidR="00706DD7" w:rsidRPr="00277BA6">
        <w:rPr>
          <w:rFonts w:ascii="Exo Light" w:hAnsi="Exo Light" w:cs="Arial"/>
          <w:sz w:val="20"/>
        </w:rPr>
        <w:t xml:space="preserve"> </w:t>
      </w:r>
      <w:r w:rsidR="00C76AB3" w:rsidRPr="00277BA6">
        <w:rPr>
          <w:rFonts w:ascii="Exo Light" w:hAnsi="Exo Light" w:cs="Arial"/>
          <w:sz w:val="20"/>
        </w:rPr>
        <w:t>on oikeus</w:t>
      </w:r>
      <w:r w:rsidR="00706DD7" w:rsidRPr="00277BA6">
        <w:rPr>
          <w:rFonts w:ascii="Exo Light" w:hAnsi="Exo Light" w:cs="Arial"/>
          <w:sz w:val="20"/>
        </w:rPr>
        <w:t xml:space="preserve"> tarvittaessa</w:t>
      </w:r>
      <w:r w:rsidR="00C76AB3" w:rsidRPr="00277BA6">
        <w:rPr>
          <w:rFonts w:ascii="Exo Light" w:hAnsi="Exo Light" w:cs="Arial"/>
          <w:sz w:val="20"/>
        </w:rPr>
        <w:t xml:space="preserve"> ottaa</w:t>
      </w:r>
      <w:r w:rsidR="00706DD7" w:rsidRPr="00277BA6">
        <w:rPr>
          <w:rFonts w:ascii="Exo Light" w:hAnsi="Exo Light" w:cs="Arial"/>
          <w:sz w:val="20"/>
        </w:rPr>
        <w:t xml:space="preserve"> yhteyttä </w:t>
      </w:r>
      <w:r>
        <w:rPr>
          <w:rFonts w:ascii="Exo Light" w:hAnsi="Exo Light" w:cs="Arial"/>
          <w:sz w:val="20"/>
        </w:rPr>
        <w:t>vastuu</w:t>
      </w:r>
      <w:r w:rsidR="00706DD7" w:rsidRPr="00277BA6">
        <w:rPr>
          <w:rFonts w:ascii="Exo Light" w:hAnsi="Exo Light" w:cs="Arial"/>
          <w:sz w:val="20"/>
        </w:rPr>
        <w:t>valmentajaan liittyen voimistelijan harjoitusaktiivisuuteen.</w:t>
      </w:r>
    </w:p>
    <w:p w14:paraId="30C82E96" w14:textId="77777777" w:rsidR="00D0076A" w:rsidRPr="00277BA6" w:rsidRDefault="00D0076A" w:rsidP="00FB0381">
      <w:pPr>
        <w:pStyle w:val="Eivli"/>
        <w:jc w:val="both"/>
        <w:rPr>
          <w:rFonts w:ascii="Exo Light" w:hAnsi="Exo Light" w:cs="Arial"/>
          <w:sz w:val="20"/>
        </w:rPr>
      </w:pPr>
    </w:p>
    <w:p w14:paraId="0AAFFC8C" w14:textId="1E34B818" w:rsidR="00D0076A" w:rsidRPr="00277BA6" w:rsidRDefault="00D0076A" w:rsidP="00FB0381">
      <w:pPr>
        <w:pStyle w:val="Eivli"/>
        <w:jc w:val="both"/>
        <w:rPr>
          <w:rFonts w:ascii="Exo Light" w:hAnsi="Exo Light" w:cs="Arial"/>
          <w:sz w:val="20"/>
        </w:rPr>
      </w:pPr>
      <w:r w:rsidRPr="00277BA6">
        <w:rPr>
          <w:rFonts w:ascii="Exo Light" w:hAnsi="Exo Light" w:cs="Arial"/>
          <w:sz w:val="20"/>
        </w:rPr>
        <w:t>Kirjalliset selvitykset (verotodistus, toimeentulotukipäätös, palkkatodistus jne</w:t>
      </w:r>
      <w:r w:rsidR="005043D3">
        <w:rPr>
          <w:rFonts w:ascii="Exo Light" w:hAnsi="Exo Light" w:cs="Arial"/>
          <w:sz w:val="20"/>
        </w:rPr>
        <w:t>.</w:t>
      </w:r>
      <w:r w:rsidRPr="00277BA6">
        <w:rPr>
          <w:rFonts w:ascii="Exo Light" w:hAnsi="Exo Light" w:cs="Arial"/>
          <w:sz w:val="20"/>
        </w:rPr>
        <w:t>) katsotaan eduksi hakemusta käsitellessä</w:t>
      </w:r>
      <w:r w:rsidR="00FB0381">
        <w:rPr>
          <w:rFonts w:ascii="Exo Light" w:hAnsi="Exo Light" w:cs="Arial"/>
          <w:sz w:val="20"/>
        </w:rPr>
        <w:t>,</w:t>
      </w:r>
      <w:r w:rsidRPr="00277BA6">
        <w:rPr>
          <w:rFonts w:ascii="Exo Light" w:hAnsi="Exo Light" w:cs="Arial"/>
          <w:sz w:val="20"/>
        </w:rPr>
        <w:t xml:space="preserve"> mutta eivät ole pakollisia.</w:t>
      </w:r>
    </w:p>
    <w:p w14:paraId="1C784859" w14:textId="77777777" w:rsidR="00C76AB3" w:rsidRPr="00277BA6" w:rsidRDefault="00C76AB3" w:rsidP="00FB0381">
      <w:pPr>
        <w:pStyle w:val="Eivli"/>
        <w:jc w:val="both"/>
        <w:rPr>
          <w:rFonts w:ascii="Exo Light" w:hAnsi="Exo Light" w:cs="Arial"/>
          <w:sz w:val="20"/>
        </w:rPr>
      </w:pPr>
    </w:p>
    <w:p w14:paraId="4D7C4EBB" w14:textId="33033C80" w:rsidR="00C76AB3" w:rsidRPr="00277BA6" w:rsidRDefault="000F141F" w:rsidP="00FB0381">
      <w:pPr>
        <w:pStyle w:val="Eivli"/>
        <w:jc w:val="both"/>
        <w:rPr>
          <w:rFonts w:ascii="Exo Light" w:hAnsi="Exo Light" w:cs="Arial"/>
          <w:sz w:val="20"/>
        </w:rPr>
      </w:pPr>
      <w:r>
        <w:rPr>
          <w:rFonts w:ascii="Exo Light" w:hAnsi="Exo Light" w:cs="Arial"/>
          <w:sz w:val="20"/>
        </w:rPr>
        <w:t>Täytetty hakemus toimitetaan osoitteeseen toimisto</w:t>
      </w:r>
      <w:r w:rsidR="005043D3" w:rsidRPr="005043D3">
        <w:rPr>
          <w:rFonts w:ascii="Exo Light" w:hAnsi="Exo Light" w:cs="Arial"/>
          <w:sz w:val="20"/>
        </w:rPr>
        <w:t>@</w:t>
      </w:r>
      <w:r w:rsidR="005043D3">
        <w:rPr>
          <w:rFonts w:ascii="Exo Light" w:hAnsi="Exo Light" w:cs="Arial"/>
          <w:sz w:val="20"/>
        </w:rPr>
        <w:t>elixiriasport.fi</w:t>
      </w:r>
      <w:r w:rsidR="00C76AB3" w:rsidRPr="00277BA6">
        <w:rPr>
          <w:rFonts w:ascii="Exo Light" w:hAnsi="Exo Light" w:cs="Arial"/>
          <w:sz w:val="20"/>
        </w:rPr>
        <w:t>. Kaikki hakemu</w:t>
      </w:r>
      <w:r w:rsidR="000B5D08" w:rsidRPr="00277BA6">
        <w:rPr>
          <w:rFonts w:ascii="Exo Light" w:hAnsi="Exo Light" w:cs="Arial"/>
          <w:sz w:val="20"/>
        </w:rPr>
        <w:t>kset käsitellään luottamuksellisesti</w:t>
      </w:r>
      <w:r w:rsidR="005043D3">
        <w:rPr>
          <w:rFonts w:ascii="Exo Light" w:hAnsi="Exo Light" w:cs="Arial"/>
          <w:sz w:val="20"/>
        </w:rPr>
        <w:t xml:space="preserve"> </w:t>
      </w:r>
      <w:r w:rsidR="00FB0381">
        <w:rPr>
          <w:rFonts w:ascii="Exo Light" w:hAnsi="Exo Light" w:cs="Arial"/>
          <w:sz w:val="20"/>
        </w:rPr>
        <w:t>ja mahdollisimman nopeasti</w:t>
      </w:r>
      <w:r w:rsidR="000B5D08" w:rsidRPr="00277BA6">
        <w:rPr>
          <w:rFonts w:ascii="Exo Light" w:hAnsi="Exo Light" w:cs="Arial"/>
          <w:sz w:val="20"/>
        </w:rPr>
        <w:t>.</w:t>
      </w:r>
    </w:p>
    <w:sectPr w:rsidR="00C76AB3" w:rsidRPr="00277BA6" w:rsidSect="00706DD7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17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CF787" w14:textId="77777777" w:rsidR="007C45CE" w:rsidRDefault="007C45CE">
      <w:r>
        <w:separator/>
      </w:r>
    </w:p>
  </w:endnote>
  <w:endnote w:type="continuationSeparator" w:id="0">
    <w:p w14:paraId="44A1E0B4" w14:textId="77777777" w:rsidR="007C45CE" w:rsidRDefault="007C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o">
    <w:panose1 w:val="00000000000000000000"/>
    <w:charset w:val="00"/>
    <w:family w:val="auto"/>
    <w:pitch w:val="variable"/>
    <w:sig w:usb0="A00000FF" w:usb1="4000204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xo Light">
    <w:panose1 w:val="00000000000000000000"/>
    <w:charset w:val="00"/>
    <w:family w:val="auto"/>
    <w:pitch w:val="variable"/>
    <w:sig w:usb0="A00000FF" w:usb1="4000204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88714" w14:textId="0E854FD5" w:rsidR="000F141F" w:rsidRPr="000F141F" w:rsidRDefault="000F141F" w:rsidP="000F141F">
    <w:pPr>
      <w:pStyle w:val="Alatunniste"/>
      <w:rPr>
        <w:rFonts w:ascii="Exo Light" w:hAnsi="Exo Light" w:cs="Arial"/>
      </w:rPr>
    </w:pPr>
    <w:proofErr w:type="spellStart"/>
    <w:r w:rsidRPr="000F141F">
      <w:rPr>
        <w:rFonts w:ascii="Exo Light" w:hAnsi="Exo Light" w:cs="Arial"/>
      </w:rPr>
      <w:t>Elixiria</w:t>
    </w:r>
    <w:proofErr w:type="spellEnd"/>
    <w:r w:rsidRPr="000F141F">
      <w:rPr>
        <w:rFonts w:ascii="Exo Light" w:hAnsi="Exo Light" w:cs="Arial"/>
      </w:rPr>
      <w:t xml:space="preserve"> Sport </w:t>
    </w:r>
    <w:proofErr w:type="spellStart"/>
    <w:r w:rsidRPr="000F141F">
      <w:rPr>
        <w:rFonts w:ascii="Exo Light" w:hAnsi="Exo Light" w:cs="Arial"/>
      </w:rPr>
      <w:t>ry</w:t>
    </w:r>
    <w:proofErr w:type="spellEnd"/>
    <w:r w:rsidRPr="000F141F">
      <w:rPr>
        <w:rFonts w:ascii="Exo Light" w:hAnsi="Exo Light" w:cs="Arial"/>
      </w:rPr>
      <w:tab/>
    </w:r>
    <w:proofErr w:type="spellStart"/>
    <w:r w:rsidRPr="000F141F">
      <w:rPr>
        <w:rFonts w:ascii="Exo Light" w:hAnsi="Exo Light" w:cs="Arial"/>
      </w:rPr>
      <w:t>Juvelankatu</w:t>
    </w:r>
    <w:proofErr w:type="spellEnd"/>
    <w:r w:rsidRPr="000F141F">
      <w:rPr>
        <w:rFonts w:ascii="Exo Light" w:hAnsi="Exo Light" w:cs="Arial"/>
      </w:rPr>
      <w:t xml:space="preserve"> 4, 33730 Tampere</w:t>
    </w:r>
    <w:r w:rsidRPr="000F141F">
      <w:rPr>
        <w:rFonts w:ascii="Exo Light" w:hAnsi="Exo Light" w:cs="Arial"/>
      </w:rPr>
      <w:tab/>
    </w:r>
    <w:hyperlink r:id="rId1" w:history="1">
      <w:r w:rsidRPr="00384D74">
        <w:rPr>
          <w:rStyle w:val="Hyperlinkki"/>
          <w:rFonts w:ascii="Exo Light" w:hAnsi="Exo Light" w:cs="Arial"/>
        </w:rPr>
        <w:t>www.elixiriasport.fi</w:t>
      </w:r>
    </w:hyperlink>
  </w:p>
  <w:p w14:paraId="0424CDB6" w14:textId="1A1F9C9F" w:rsidR="00FD746D" w:rsidRPr="000F141F" w:rsidRDefault="000F141F" w:rsidP="000F141F">
    <w:pPr>
      <w:pStyle w:val="Alatunniste"/>
      <w:rPr>
        <w:rFonts w:ascii="Exo Light" w:hAnsi="Exo Light" w:cs="Arial"/>
      </w:rPr>
    </w:pPr>
    <w:r w:rsidRPr="000F141F">
      <w:rPr>
        <w:rFonts w:ascii="Exo Light" w:hAnsi="Exo Light" w:cs="Arial"/>
      </w:rPr>
      <w:tab/>
    </w:r>
    <w:proofErr w:type="spellStart"/>
    <w:r w:rsidRPr="000F141F">
      <w:rPr>
        <w:rFonts w:ascii="Exo Light" w:hAnsi="Exo Light" w:cs="Arial"/>
      </w:rPr>
      <w:t>Elixiria</w:t>
    </w:r>
    <w:proofErr w:type="spellEnd"/>
    <w:r w:rsidRPr="000F141F">
      <w:rPr>
        <w:rFonts w:ascii="Exo Light" w:hAnsi="Exo Light" w:cs="Arial"/>
      </w:rPr>
      <w:t xml:space="preserve"> </w:t>
    </w:r>
    <w:proofErr w:type="spellStart"/>
    <w:r w:rsidRPr="000F141F">
      <w:rPr>
        <w:rFonts w:ascii="Exo Light" w:hAnsi="Exo Light" w:cs="Arial"/>
      </w:rPr>
      <w:t>Center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531F4" w14:textId="77777777" w:rsidR="007C45CE" w:rsidRDefault="007C45CE">
      <w:r>
        <w:separator/>
      </w:r>
    </w:p>
  </w:footnote>
  <w:footnote w:type="continuationSeparator" w:id="0">
    <w:p w14:paraId="1B31DAEA" w14:textId="77777777" w:rsidR="007C45CE" w:rsidRDefault="007C4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E8BEC" w14:textId="349C4EA0" w:rsidR="00277BA6" w:rsidRDefault="005043D3">
    <w:pPr>
      <w:pStyle w:val="Yltunniste"/>
    </w:pPr>
    <w:r>
      <w:rPr>
        <w:noProof/>
      </w:rPr>
      <w:pict w14:anchorId="6B8121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019547" o:spid="_x0000_s4099" type="#_x0000_t75" style="position:absolute;margin-left:0;margin-top:0;width:480pt;height:270pt;z-index:-251657216;mso-position-horizontal:center;mso-position-horizontal-relative:margin;mso-position-vertical:center;mso-position-vertical-relative:margin" o:allowincell="f">
          <v:imagedata r:id="rId1" o:title="elixiria_black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21" w:type="dxa"/>
      <w:jc w:val="center"/>
      <w:tblLook w:val="01E0" w:firstRow="1" w:lastRow="1" w:firstColumn="1" w:lastColumn="1" w:noHBand="0" w:noVBand="0"/>
    </w:tblPr>
    <w:tblGrid>
      <w:gridCol w:w="3107"/>
      <w:gridCol w:w="3107"/>
      <w:gridCol w:w="3107"/>
    </w:tblGrid>
    <w:tr w:rsidR="001C4753" w:rsidRPr="00F84C5D" w14:paraId="1BC4F7CA" w14:textId="77777777" w:rsidTr="00706DD7">
      <w:trPr>
        <w:jc w:val="center"/>
      </w:trPr>
      <w:tc>
        <w:tcPr>
          <w:tcW w:w="3107" w:type="dxa"/>
          <w:shd w:val="clear" w:color="auto" w:fill="auto"/>
        </w:tcPr>
        <w:p w14:paraId="68E4DE42" w14:textId="77777777" w:rsidR="001C4753" w:rsidRPr="00F84C5D" w:rsidRDefault="001C4753" w:rsidP="00FD746D">
          <w:pPr>
            <w:pStyle w:val="Yltunniste"/>
            <w:jc w:val="center"/>
            <w:rPr>
              <w:lang w:val="fi-FI"/>
            </w:rPr>
          </w:pPr>
        </w:p>
      </w:tc>
      <w:tc>
        <w:tcPr>
          <w:tcW w:w="3107" w:type="dxa"/>
          <w:shd w:val="clear" w:color="auto" w:fill="auto"/>
        </w:tcPr>
        <w:p w14:paraId="2F2F6A1C" w14:textId="24BBA89E" w:rsidR="001C4753" w:rsidRPr="00412272" w:rsidRDefault="001C4753" w:rsidP="00277BA6">
          <w:pPr>
            <w:pStyle w:val="Yltunniste"/>
            <w:rPr>
              <w:noProof/>
              <w:lang w:val="en-US"/>
            </w:rPr>
          </w:pPr>
        </w:p>
      </w:tc>
      <w:tc>
        <w:tcPr>
          <w:tcW w:w="3107" w:type="dxa"/>
        </w:tcPr>
        <w:p w14:paraId="49068FBC" w14:textId="77777777" w:rsidR="001C4753" w:rsidRPr="00412272" w:rsidRDefault="001C4753" w:rsidP="001C4753">
          <w:pPr>
            <w:pStyle w:val="Yltunniste"/>
            <w:jc w:val="right"/>
            <w:rPr>
              <w:noProof/>
              <w:lang w:val="en-US"/>
            </w:rPr>
          </w:pPr>
        </w:p>
      </w:tc>
    </w:tr>
  </w:tbl>
  <w:p w14:paraId="6E62C7B6" w14:textId="53DDA9CB" w:rsidR="00FD746D" w:rsidRPr="00A541B3" w:rsidRDefault="005043D3" w:rsidP="00FD746D">
    <w:pPr>
      <w:pStyle w:val="Yltunniste"/>
      <w:jc w:val="center"/>
      <w:rPr>
        <w:lang w:val="fi-FI"/>
      </w:rPr>
    </w:pPr>
    <w:r>
      <w:rPr>
        <w:noProof/>
        <w:lang w:val="fi-FI"/>
      </w:rPr>
      <w:pict w14:anchorId="79C7A1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019548" o:spid="_x0000_s4100" type="#_x0000_t75" style="position:absolute;left:0;text-align:left;margin-left:0;margin-top:0;width:480pt;height:270pt;z-index:-251656192;mso-position-horizontal:center;mso-position-horizontal-relative:margin;mso-position-vertical:center;mso-position-vertical-relative:margin" o:allowincell="f">
          <v:imagedata r:id="rId1" o:title="elixiria_black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AF0AC" w14:textId="4E877860" w:rsidR="00277BA6" w:rsidRDefault="005043D3">
    <w:pPr>
      <w:pStyle w:val="Yltunniste"/>
    </w:pPr>
    <w:r>
      <w:rPr>
        <w:noProof/>
      </w:rPr>
      <w:pict w14:anchorId="3E21E0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019546" o:spid="_x0000_s4098" type="#_x0000_t75" style="position:absolute;margin-left:0;margin-top:0;width:480pt;height:270pt;z-index:-251658240;mso-position-horizontal:center;mso-position-horizontal-relative:margin;mso-position-vertical:center;mso-position-vertical-relative:margin" o:allowincell="f">
          <v:imagedata r:id="rId1" o:title="elixiria_black (1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DD7"/>
    <w:rsid w:val="000A1086"/>
    <w:rsid w:val="000B5D08"/>
    <w:rsid w:val="000F141F"/>
    <w:rsid w:val="001C4753"/>
    <w:rsid w:val="00277BA6"/>
    <w:rsid w:val="00352385"/>
    <w:rsid w:val="005043D3"/>
    <w:rsid w:val="005F0FC8"/>
    <w:rsid w:val="00706DD7"/>
    <w:rsid w:val="007C45CE"/>
    <w:rsid w:val="00A86B46"/>
    <w:rsid w:val="00C76AB3"/>
    <w:rsid w:val="00D0076A"/>
    <w:rsid w:val="00FB0381"/>
    <w:rsid w:val="00FD74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1"/>
    <o:shapelayout v:ext="edit">
      <o:idmap v:ext="edit" data="1"/>
    </o:shapelayout>
  </w:shapeDefaults>
  <w:decimalSymbol w:val=","/>
  <w:listSeparator w:val=";"/>
  <w14:docId w14:val="009A225E"/>
  <w15:docId w15:val="{A5E29908-CBCF-4C9B-8276-22B00ACC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06DD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rsid w:val="00F058DD"/>
    <w:rPr>
      <w:color w:val="0000FF"/>
      <w:u w:val="single"/>
    </w:rPr>
  </w:style>
  <w:style w:type="paragraph" w:styleId="Yltunniste">
    <w:name w:val="header"/>
    <w:basedOn w:val="Normaali"/>
    <w:rsid w:val="00A541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Alatunniste">
    <w:name w:val="footer"/>
    <w:basedOn w:val="Normaali"/>
    <w:link w:val="AlatunnisteChar"/>
    <w:uiPriority w:val="99"/>
    <w:rsid w:val="00A541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table" w:styleId="TaulukkoRuudukko">
    <w:name w:val="Table Grid"/>
    <w:basedOn w:val="Normaalitaulukko"/>
    <w:uiPriority w:val="59"/>
    <w:rsid w:val="007E7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4E4FAA"/>
  </w:style>
  <w:style w:type="paragraph" w:styleId="Seliteteksti">
    <w:name w:val="Balloon Text"/>
    <w:basedOn w:val="Normaali"/>
    <w:semiHidden/>
    <w:rsid w:val="00A5425B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706DD7"/>
    <w:rPr>
      <w:rFonts w:ascii="Calibri" w:eastAsia="Calibri" w:hAnsi="Calibri"/>
      <w:sz w:val="22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0F141F"/>
    <w:rPr>
      <w:sz w:val="24"/>
      <w:szCs w:val="24"/>
      <w:lang w:val="en-GB" w:eastAsia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F14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ixiriasport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na%20B\Desktop\OVO\OVO2011_peruslomake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558B6-921D-4B97-ABCB-4E7C6AB45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OVO2011_peruslomake.dot</Template>
  <TotalTime>6</TotalTime>
  <Pages>1</Pages>
  <Words>86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Olarin Voimistelijat ry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</dc:creator>
  <cp:lastModifiedBy>Kajsa Lundell</cp:lastModifiedBy>
  <cp:revision>3</cp:revision>
  <cp:lastPrinted>2010-11-16T14:40:00Z</cp:lastPrinted>
  <dcterms:created xsi:type="dcterms:W3CDTF">2022-04-26T09:57:00Z</dcterms:created>
  <dcterms:modified xsi:type="dcterms:W3CDTF">2023-01-12T13:06:00Z</dcterms:modified>
</cp:coreProperties>
</file>