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342"/>
        <w:gridCol w:w="144"/>
        <w:gridCol w:w="3456"/>
      </w:tblGrid>
      <w:tr w:rsidR="0095102E" w14:paraId="53E188FA" w14:textId="77777777" w:rsidTr="009726A2">
        <w:trPr>
          <w:trHeight w:hRule="exact" w:val="15458"/>
          <w:jc w:val="center"/>
        </w:trPr>
        <w:tc>
          <w:tcPr>
            <w:tcW w:w="734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htisen leipätekstin sisällön asettelu"/>
            </w:tblPr>
            <w:tblGrid>
              <w:gridCol w:w="7342"/>
            </w:tblGrid>
            <w:tr w:rsidR="0095102E" w14:paraId="7013E5CA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57E43224" w14:textId="77777777" w:rsidR="0095102E" w:rsidRDefault="00AA1E73" w:rsidP="00F428CA">
                  <w:pPr>
                    <w:jc w:val="both"/>
                    <w:rPr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D8911DF" wp14:editId="1E7F760D">
                        <wp:extent cx="2560320" cy="1920240"/>
                        <wp:effectExtent l="0" t="0" r="0" b="3810"/>
                        <wp:docPr id="5" name="Kuv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eiri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1920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8646F6F" w14:textId="77777777" w:rsidR="00AA1E73" w:rsidRPr="00B30678" w:rsidRDefault="00AA1E73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AE082A1" wp14:editId="32000CEB">
                        <wp:extent cx="1537335" cy="2049780"/>
                        <wp:effectExtent l="0" t="0" r="5715" b="7620"/>
                        <wp:docPr id="4" name="Kuv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eiri 2 kuv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335" cy="2049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46FC5036" wp14:editId="589E1456">
                        <wp:extent cx="2387600" cy="1790700"/>
                        <wp:effectExtent l="0" t="0" r="0" b="0"/>
                        <wp:docPr id="7" name="Kuv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Jää kuva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7600" cy="1790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02E" w14:paraId="54D86793" w14:textId="77777777" w:rsidTr="006A13E7">
              <w:trPr>
                <w:trHeight w:hRule="exact" w:val="6829"/>
              </w:trPr>
              <w:tc>
                <w:tcPr>
                  <w:tcW w:w="7200" w:type="dxa"/>
                </w:tcPr>
                <w:p w14:paraId="466368E0" w14:textId="20BAED32" w:rsidR="0083591D" w:rsidRDefault="00E64484" w:rsidP="0083591D">
                  <w:pPr>
                    <w:pStyle w:val="Alaotsikko"/>
                  </w:pPr>
                  <w:r w:rsidRPr="009726A2">
                    <w:rPr>
                      <w:sz w:val="96"/>
                      <w:szCs w:val="96"/>
                    </w:rPr>
                    <w:lastRenderedPageBreak/>
                    <w:t>kesäleiri</w:t>
                  </w:r>
                  <w:r>
                    <w:t xml:space="preserve"> </w:t>
                  </w:r>
                  <w:r w:rsidRPr="009726A2">
                    <w:rPr>
                      <w:sz w:val="72"/>
                      <w:szCs w:val="72"/>
                    </w:rPr>
                    <w:t>pajulahdessa</w:t>
                  </w:r>
                  <w:r w:rsidR="009726A2">
                    <w:rPr>
                      <w:sz w:val="72"/>
                      <w:szCs w:val="72"/>
                    </w:rPr>
                    <w:t xml:space="preserve"> </w:t>
                  </w:r>
                  <w:r w:rsidR="0083591D" w:rsidRPr="009726A2">
                    <w:rPr>
                      <w:sz w:val="72"/>
                      <w:szCs w:val="72"/>
                    </w:rPr>
                    <w:t>1</w:t>
                  </w:r>
                  <w:r w:rsidR="006F53B8" w:rsidRPr="009726A2">
                    <w:rPr>
                      <w:sz w:val="72"/>
                      <w:szCs w:val="72"/>
                    </w:rPr>
                    <w:t>2</w:t>
                  </w:r>
                  <w:r w:rsidR="0083591D" w:rsidRPr="009726A2">
                    <w:rPr>
                      <w:sz w:val="72"/>
                      <w:szCs w:val="72"/>
                    </w:rPr>
                    <w:t>-1</w:t>
                  </w:r>
                  <w:r w:rsidR="006F53B8" w:rsidRPr="009726A2">
                    <w:rPr>
                      <w:sz w:val="72"/>
                      <w:szCs w:val="72"/>
                    </w:rPr>
                    <w:t>4</w:t>
                  </w:r>
                  <w:r w:rsidR="0083591D" w:rsidRPr="009726A2">
                    <w:rPr>
                      <w:sz w:val="72"/>
                      <w:szCs w:val="72"/>
                    </w:rPr>
                    <w:t>.</w:t>
                  </w:r>
                  <w:r w:rsidR="006F53B8" w:rsidRPr="009726A2">
                    <w:rPr>
                      <w:sz w:val="72"/>
                      <w:szCs w:val="72"/>
                    </w:rPr>
                    <w:t>7</w:t>
                  </w:r>
                  <w:r w:rsidR="0083591D" w:rsidRPr="009726A2">
                    <w:rPr>
                      <w:sz w:val="72"/>
                      <w:szCs w:val="72"/>
                    </w:rPr>
                    <w:t>.2020</w:t>
                  </w:r>
                </w:p>
                <w:p w14:paraId="6EBB21D4" w14:textId="77777777" w:rsidR="0095102E" w:rsidRDefault="00E64484">
                  <w:pPr>
                    <w:pStyle w:val="Otsikko1"/>
                  </w:pPr>
                  <w:r>
                    <w:t>Ringetteleiri Pajulahdessa</w:t>
                  </w:r>
                  <w:r w:rsidR="00BA04B6">
                    <w:t xml:space="preserve">  </w:t>
                  </w:r>
                </w:p>
                <w:p w14:paraId="5F536598" w14:textId="19C18083" w:rsidR="0095102E" w:rsidRDefault="00B30678" w:rsidP="006A13E7">
                  <w:pPr>
                    <w:spacing w:line="288" w:lineRule="auto"/>
                  </w:pPr>
                  <w:r>
                    <w:t>Pajulahden urheiluopistolla Nastolassa luonnon keskellä vietämme aktiivisen ringetteleirin. Tekeminen ei lopu kesken, sen takaa Pajulahden hienot puitteet erilaisiin urheiluharrastuksiin. Jääharjoittelut toteutetaan tasoryhmissä. Paljon erilaisia oheisharjoitteita sekä haasta</w:t>
                  </w:r>
                  <w:r w:rsidR="008E1CF6">
                    <w:t>va</w:t>
                  </w:r>
                  <w:r>
                    <w:t xml:space="preserve"> FLOW PARK</w:t>
                  </w:r>
                  <w:r w:rsidR="008E1CF6">
                    <w:t xml:space="preserve"> kuuluvat leirin ohjelmaan. Opisto tason majoitus sekä täysihoito kuuluvat leirin hintaan. </w:t>
                  </w:r>
                  <w:r w:rsidR="004D2950">
                    <w:t>Hinta 280€ ( sisaralennus 40 €</w:t>
                  </w:r>
                  <w:r w:rsidR="00F428CA">
                    <w:t xml:space="preserve"> </w:t>
                  </w:r>
                  <w:r w:rsidR="004D2950">
                    <w:t>)</w:t>
                  </w:r>
                </w:p>
                <w:p w14:paraId="7866C5DC" w14:textId="77777777" w:rsidR="00F428CA" w:rsidRDefault="00F428CA" w:rsidP="006A13E7">
                  <w:pPr>
                    <w:spacing w:line="288" w:lineRule="auto"/>
                  </w:pPr>
                  <w:r>
                    <w:t>OTAMME HUOMIOON KORONAVIRUKSEN KEHITTYMISEN !!</w:t>
                  </w:r>
                </w:p>
                <w:p w14:paraId="1C0DB4A9" w14:textId="081A6A25" w:rsidR="00F428CA" w:rsidRDefault="00F428CA" w:rsidP="006A13E7">
                  <w:pPr>
                    <w:spacing w:line="288" w:lineRule="auto"/>
                  </w:pPr>
                </w:p>
              </w:tc>
            </w:tr>
            <w:tr w:rsidR="0095102E" w14:paraId="5DEDE5C6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D0A4461" w14:textId="77777777" w:rsidR="0095102E" w:rsidRDefault="00C221F6">
                  <w:r>
                    <w:rPr>
                      <w:noProof/>
                    </w:rPr>
                    <w:drawing>
                      <wp:inline distT="0" distB="0" distL="0" distR="0" wp14:anchorId="437F1696" wp14:editId="7D924F2E">
                        <wp:extent cx="1248193" cy="678180"/>
                        <wp:effectExtent l="0" t="0" r="9525" b="7620"/>
                        <wp:docPr id="3" name="Kuv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7936" cy="781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A94C10A" w14:textId="77777777" w:rsidR="0095102E" w:rsidRDefault="0095102E"/>
        </w:tc>
        <w:tc>
          <w:tcPr>
            <w:tcW w:w="144" w:type="dxa"/>
          </w:tcPr>
          <w:p w14:paraId="63DE07C7" w14:textId="77777777" w:rsidR="0095102E" w:rsidRDefault="0095102E"/>
          <w:p w14:paraId="07BE4386" w14:textId="4E746F48" w:rsidR="00F428CA" w:rsidRDefault="00F428C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456"/>
            </w:tblGrid>
            <w:tr w:rsidR="0095102E" w14:paraId="3143C7FD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14:paraId="29312992" w14:textId="77777777" w:rsidR="0095102E" w:rsidRDefault="00E64484">
                  <w:pPr>
                    <w:pStyle w:val="Otsikko2"/>
                  </w:pPr>
                  <w:r>
                    <w:t>Edustusjoukkueen pelaajia ohjaajina</w:t>
                  </w:r>
                </w:p>
                <w:p w14:paraId="5E14A13A" w14:textId="77777777" w:rsidR="00D92CB6" w:rsidRPr="00D92CB6" w:rsidRDefault="00D92CB6" w:rsidP="00D92CB6">
                  <w:pPr>
                    <w:pStyle w:val="Rivi"/>
                  </w:pPr>
                  <w:r>
                    <w:t>K</w:t>
                  </w:r>
                </w:p>
                <w:p w14:paraId="587A0A15" w14:textId="77777777" w:rsidR="0095102E" w:rsidRDefault="0095102E">
                  <w:pPr>
                    <w:pStyle w:val="Rivi"/>
                  </w:pPr>
                </w:p>
                <w:p w14:paraId="5CE1A391" w14:textId="77777777" w:rsidR="0095102E" w:rsidRDefault="00E64484">
                  <w:pPr>
                    <w:pStyle w:val="Otsikko2"/>
                  </w:pPr>
                  <w:r>
                    <w:t>Myös maalivahtivalmen-nusta</w:t>
                  </w:r>
                </w:p>
                <w:p w14:paraId="574CC6A5" w14:textId="77777777" w:rsidR="0095102E" w:rsidRDefault="0095102E">
                  <w:pPr>
                    <w:pStyle w:val="Rivi"/>
                  </w:pPr>
                </w:p>
                <w:p w14:paraId="376D8108" w14:textId="77777777" w:rsidR="0095102E" w:rsidRDefault="00E64484">
                  <w:pPr>
                    <w:pStyle w:val="Otsikko2"/>
                  </w:pPr>
                  <w:r>
                    <w:t>Paljon kivoja oheisjuttuja!!!!</w:t>
                  </w:r>
                </w:p>
                <w:p w14:paraId="7EFBE89E" w14:textId="77777777" w:rsidR="0095102E" w:rsidRDefault="0095102E">
                  <w:pPr>
                    <w:pStyle w:val="Rivi"/>
                  </w:pPr>
                </w:p>
                <w:p w14:paraId="2117F800" w14:textId="77777777" w:rsidR="0095102E" w:rsidRDefault="00E64484">
                  <w:pPr>
                    <w:pStyle w:val="Otsikko2"/>
                  </w:pPr>
                  <w:r>
                    <w:t>Jääharjoitukset tasoryhmien mukaan</w:t>
                  </w:r>
                </w:p>
                <w:p w14:paraId="2F91E28E" w14:textId="77777777" w:rsidR="0095102E" w:rsidRDefault="0095102E">
                  <w:pPr>
                    <w:pStyle w:val="Rivi"/>
                  </w:pPr>
                </w:p>
                <w:p w14:paraId="0AAD312A" w14:textId="77777777" w:rsidR="0095102E" w:rsidRDefault="00E64484">
                  <w:pPr>
                    <w:pStyle w:val="Otsikko2"/>
                  </w:pPr>
                  <w:r>
                    <w:t>Uidaan ja saunotaan!!!</w:t>
                  </w:r>
                </w:p>
              </w:tc>
            </w:tr>
            <w:tr w:rsidR="0095102E" w14:paraId="34FCA0F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105C0370" w14:textId="77777777" w:rsidR="0095102E" w:rsidRDefault="0095102E"/>
              </w:tc>
            </w:tr>
            <w:tr w:rsidR="0095102E" w14:paraId="571C17A8" w14:textId="77777777" w:rsidTr="006A13E7">
              <w:trPr>
                <w:trHeight w:hRule="exact" w:val="4501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5AB76C22" w14:textId="77777777" w:rsidR="0095102E" w:rsidRDefault="00E64484">
                  <w:pPr>
                    <w:pStyle w:val="Otsikko3"/>
                  </w:pPr>
                  <w:r>
                    <w:lastRenderedPageBreak/>
                    <w:t>Lahti Ringette</w:t>
                  </w:r>
                </w:p>
                <w:p w14:paraId="49BC36BB" w14:textId="77777777" w:rsidR="0095102E" w:rsidRDefault="00E75AB0" w:rsidP="004D2950">
                  <w:pPr>
                    <w:pStyle w:val="Yhteystiedot"/>
                    <w:jc w:val="left"/>
                  </w:pPr>
                  <w:sdt>
                    <w:sdtPr>
                      <w:id w:val="857003158"/>
                      <w:placeholder>
                        <w:docPart w:val="9E3A004EC75345748B7F01812D629A27"/>
                      </w:placeholder>
                      <w15:appearance w15:val="hidden"/>
                      <w:text w:multiLine="1"/>
                    </w:sdtPr>
                    <w:sdtEndPr/>
                    <w:sdtContent/>
                  </w:sdt>
                </w:p>
                <w:p w14:paraId="548C90BB" w14:textId="77777777" w:rsidR="0095102E" w:rsidRDefault="00E64484">
                  <w:pPr>
                    <w:pStyle w:val="Yhteystiedot"/>
                  </w:pPr>
                  <w:r>
                    <w:t>www.lahtiringette</w:t>
                  </w:r>
                  <w:r w:rsidR="00C221F6">
                    <w:t>.</w:t>
                  </w:r>
                  <w:r>
                    <w:t>fi</w:t>
                  </w:r>
                </w:p>
                <w:p w14:paraId="2F9925E2" w14:textId="77777777" w:rsidR="0095102E" w:rsidRDefault="004D2950">
                  <w:pPr>
                    <w:pStyle w:val="Pivmr"/>
                  </w:pPr>
                  <w:r>
                    <w:t>I</w:t>
                  </w:r>
                  <w:r w:rsidR="00E64484">
                    <w:t>lmoittaudu</w:t>
                  </w:r>
                </w:p>
                <w:p w14:paraId="214F21AD" w14:textId="77777777" w:rsidR="00E64484" w:rsidRDefault="00E64484">
                  <w:pPr>
                    <w:pStyle w:val="Pivmr"/>
                  </w:pPr>
                  <w:r>
                    <w:t xml:space="preserve"> mennessä</w:t>
                  </w:r>
                  <w:r w:rsidR="00C221F6">
                    <w:t>:</w:t>
                  </w:r>
                </w:p>
                <w:p w14:paraId="73CBA3C4" w14:textId="60CFE654" w:rsidR="0083591D" w:rsidRDefault="006F53B8">
                  <w:pPr>
                    <w:pStyle w:val="Pivmr"/>
                  </w:pPr>
                  <w:r>
                    <w:t>23.05</w:t>
                  </w:r>
                  <w:r w:rsidR="0083591D">
                    <w:t>.2020</w:t>
                  </w:r>
                </w:p>
                <w:p w14:paraId="1F6DECA4" w14:textId="71A52645" w:rsidR="004D2950" w:rsidRDefault="006F53B8">
                  <w:pPr>
                    <w:pStyle w:val="Pivmr"/>
                  </w:pPr>
                  <w:r>
                    <w:t>jukka.h.kurki@gmail.com0505993038</w:t>
                  </w:r>
                </w:p>
              </w:tc>
            </w:tr>
            <w:tr w:rsidR="004D2950" w14:paraId="6C2A08CC" w14:textId="77777777" w:rsidTr="006A13E7">
              <w:trPr>
                <w:trHeight w:hRule="exact" w:val="4501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6BC47E31" w14:textId="77777777" w:rsidR="004D2950" w:rsidRDefault="004D2950">
                  <w:pPr>
                    <w:pStyle w:val="Otsikko3"/>
                  </w:pPr>
                </w:p>
              </w:tc>
            </w:tr>
            <w:tr w:rsidR="004D2950" w14:paraId="5AF4C9AD" w14:textId="77777777" w:rsidTr="006A13E7">
              <w:trPr>
                <w:trHeight w:hRule="exact" w:val="4501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14:paraId="23A062A3" w14:textId="77777777" w:rsidR="004D2950" w:rsidRDefault="004D2950">
                  <w:pPr>
                    <w:pStyle w:val="Otsikko3"/>
                  </w:pPr>
                  <w:r>
                    <w:lastRenderedPageBreak/>
                    <w:t xml:space="preserve"> </w:t>
                  </w:r>
                </w:p>
              </w:tc>
            </w:tr>
          </w:tbl>
          <w:p w14:paraId="7BE9D01B" w14:textId="77777777" w:rsidR="0095102E" w:rsidRDefault="0095102E"/>
        </w:tc>
      </w:tr>
    </w:tbl>
    <w:p w14:paraId="0E50D1B0" w14:textId="77777777" w:rsidR="0095102E" w:rsidRDefault="0095102E">
      <w:pPr>
        <w:pStyle w:val="Eivli"/>
      </w:pPr>
    </w:p>
    <w:sectPr w:rsidR="0095102E" w:rsidSect="006A13E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84"/>
    <w:rsid w:val="00384ABA"/>
    <w:rsid w:val="004B71F4"/>
    <w:rsid w:val="004D2950"/>
    <w:rsid w:val="006A13E7"/>
    <w:rsid w:val="006F53B8"/>
    <w:rsid w:val="007256A4"/>
    <w:rsid w:val="0083591D"/>
    <w:rsid w:val="008E1CF6"/>
    <w:rsid w:val="0095102E"/>
    <w:rsid w:val="009726A2"/>
    <w:rsid w:val="00AA1E73"/>
    <w:rsid w:val="00B30678"/>
    <w:rsid w:val="00BA04B6"/>
    <w:rsid w:val="00C221F6"/>
    <w:rsid w:val="00CB7FB3"/>
    <w:rsid w:val="00D92CB6"/>
    <w:rsid w:val="00E23A80"/>
    <w:rsid w:val="00E64484"/>
    <w:rsid w:val="00E75AB0"/>
    <w:rsid w:val="00EE6893"/>
    <w:rsid w:val="00F1340A"/>
    <w:rsid w:val="00F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D9334"/>
  <w15:chartTrackingRefBased/>
  <w15:docId w15:val="{8D1E6408-A974-42F7-884C-A807F83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ivi">
    <w:name w:val="Rivi"/>
    <w:basedOn w:val="Normaali"/>
    <w:next w:val="Otsikk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Yhteystiedot">
    <w:name w:val="Yhteystiedot"/>
    <w:basedOn w:val="Normaali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ki">
    <w:name w:val="Hyperlink"/>
    <w:basedOn w:val="Kappaleenoletusfontti"/>
    <w:uiPriority w:val="99"/>
    <w:unhideWhenUsed/>
    <w:rsid w:val="004D2950"/>
    <w:rPr>
      <w:color w:val="24A5CD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D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%20Melkinen\AppData\Roaming\Microsoft\Templates\Kausittaisen%20tapahtuman%20e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3A004EC75345748B7F01812D629A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C514F9-9A78-4033-9511-8D22B603141C}"/>
      </w:docPartPr>
      <w:docPartBody>
        <w:p w:rsidR="00FD7048" w:rsidRDefault="00F337CF">
          <w:pPr>
            <w:pStyle w:val="9E3A004EC75345748B7F01812D629A27"/>
          </w:pPr>
          <w:r>
            <w:rPr>
              <w:lang w:bidi="fi-FI"/>
            </w:rPr>
            <w:t>[Katuosoite]</w:t>
          </w:r>
          <w:r>
            <w:rPr>
              <w:lang w:bidi="fi-FI"/>
            </w:rPr>
            <w:br/>
            <w:t>[Postinumero ja postitoimipaikka]</w:t>
          </w:r>
          <w:r>
            <w:rPr>
              <w:lang w:bidi="fi-FI"/>
            </w:rPr>
            <w:br/>
            <w:t>[Puhelin]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CF"/>
    <w:rsid w:val="002D3F3F"/>
    <w:rsid w:val="003561C6"/>
    <w:rsid w:val="00574A0C"/>
    <w:rsid w:val="0063412E"/>
    <w:rsid w:val="00F17290"/>
    <w:rsid w:val="00F337CF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361B513ECCA41278B2BE14AB4FC3312">
    <w:name w:val="8361B513ECCA41278B2BE14AB4FC3312"/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612360DDC5CA4C96BAFC71203AC183AD">
    <w:name w:val="612360DDC5CA4C96BAFC71203AC183AD"/>
  </w:style>
  <w:style w:type="paragraph" w:customStyle="1" w:styleId="8EA906288BC64060B42C8650B978D0A3">
    <w:name w:val="8EA906288BC64060B42C8650B978D0A3"/>
  </w:style>
  <w:style w:type="paragraph" w:customStyle="1" w:styleId="D7261F22F7F347FCB0175FC48C92AADA">
    <w:name w:val="D7261F22F7F347FCB0175FC48C92AADA"/>
  </w:style>
  <w:style w:type="paragraph" w:customStyle="1" w:styleId="9D532BAB438A449E8B15499362603D7B">
    <w:name w:val="9D532BAB438A449E8B15499362603D7B"/>
  </w:style>
  <w:style w:type="paragraph" w:customStyle="1" w:styleId="B06F661FA27A450482A1D05567C27ADD">
    <w:name w:val="B06F661FA27A450482A1D05567C27ADD"/>
  </w:style>
  <w:style w:type="paragraph" w:customStyle="1" w:styleId="5EB123F5A691482D816D88C0ED3D8168">
    <w:name w:val="5EB123F5A691482D816D88C0ED3D8168"/>
  </w:style>
  <w:style w:type="paragraph" w:customStyle="1" w:styleId="BD1FFBE56D4E4459B2EA22F369BF420B">
    <w:name w:val="BD1FFBE56D4E4459B2EA22F369BF420B"/>
  </w:style>
  <w:style w:type="paragraph" w:customStyle="1" w:styleId="8573A67A9EB74543802EE962C8E39743">
    <w:name w:val="8573A67A9EB74543802EE962C8E39743"/>
  </w:style>
  <w:style w:type="paragraph" w:customStyle="1" w:styleId="9A3583103F5C4E498894EB0F69C7C79B">
    <w:name w:val="9A3583103F5C4E498894EB0F69C7C79B"/>
  </w:style>
  <w:style w:type="paragraph" w:customStyle="1" w:styleId="9E3A004EC75345748B7F01812D629A27">
    <w:name w:val="9E3A004EC75345748B7F01812D629A27"/>
  </w:style>
  <w:style w:type="paragraph" w:customStyle="1" w:styleId="2A6A3753702D4D48A18F0E4EC070ECAC">
    <w:name w:val="2A6A3753702D4D48A18F0E4EC070ECAC"/>
  </w:style>
  <w:style w:type="paragraph" w:customStyle="1" w:styleId="172F791AD9724A139F3A3AF75581D15A">
    <w:name w:val="172F791AD9724A139F3A3AF75581D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15BCFC2D-17E4-4D44-9272-E440F2A7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 tapahtuman esite</Template>
  <TotalTime>2</TotalTime>
  <Pages>4</Pages>
  <Words>89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Melkinen</dc:creator>
  <cp:keywords/>
  <dc:description/>
  <cp:lastModifiedBy>Jukka Kurki</cp:lastModifiedBy>
  <cp:revision>2</cp:revision>
  <cp:lastPrinted>2012-12-25T21:02:00Z</cp:lastPrinted>
  <dcterms:created xsi:type="dcterms:W3CDTF">2020-04-29T08:24:00Z</dcterms:created>
  <dcterms:modified xsi:type="dcterms:W3CDTF">2020-04-29T08:24:00Z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