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A4A0" w14:textId="2EEA0D42" w:rsidR="00B24B79" w:rsidRPr="00B24B79" w:rsidRDefault="00DB236D" w:rsidP="00B24B79">
      <w:pPr>
        <w:pStyle w:val="Title"/>
        <w:rPr>
          <w:rFonts w:eastAsia="Times New Roman"/>
          <w:bdr w:val="none" w:sz="0" w:space="0" w:color="auto" w:frame="1"/>
          <w:shd w:val="clear" w:color="auto" w:fill="FFFFFF"/>
          <w:lang w:eastAsia="fi-FI"/>
        </w:rPr>
      </w:pPr>
      <w:r>
        <w:rPr>
          <w:rFonts w:eastAsia="Times New Roman"/>
          <w:bdr w:val="none" w:sz="0" w:space="0" w:color="auto" w:frame="1"/>
          <w:shd w:val="clear" w:color="auto" w:fill="FFFFFF"/>
          <w:lang w:eastAsia="fi-FI"/>
        </w:rPr>
        <w:t>(</w:t>
      </w:r>
      <w:r w:rsidR="004B4231">
        <w:rPr>
          <w:rFonts w:eastAsia="Times New Roman"/>
          <w:bdr w:val="none" w:sz="0" w:space="0" w:color="auto" w:frame="1"/>
          <w:shd w:val="clear" w:color="auto" w:fill="FFFFFF"/>
          <w:lang w:eastAsia="fi-FI"/>
        </w:rPr>
        <w:t>Tavoite</w:t>
      </w:r>
      <w:r>
        <w:rPr>
          <w:rFonts w:eastAsia="Times New Roman"/>
          <w:bdr w:val="none" w:sz="0" w:space="0" w:color="auto" w:frame="1"/>
          <w:shd w:val="clear" w:color="auto" w:fill="FFFFFF"/>
          <w:lang w:eastAsia="fi-FI"/>
        </w:rPr>
        <w:t>-)</w:t>
      </w:r>
      <w:r w:rsidR="004B4231">
        <w:rPr>
          <w:rFonts w:eastAsia="Times New Roman"/>
          <w:bdr w:val="none" w:sz="0" w:space="0" w:color="auto" w:frame="1"/>
          <w:shd w:val="clear" w:color="auto" w:fill="FFFFFF"/>
          <w:lang w:eastAsia="fi-FI"/>
        </w:rPr>
        <w:t>keskustelut pelaaji</w:t>
      </w:r>
      <w:r>
        <w:rPr>
          <w:rFonts w:eastAsia="Times New Roman"/>
          <w:bdr w:val="none" w:sz="0" w:space="0" w:color="auto" w:frame="1"/>
          <w:shd w:val="clear" w:color="auto" w:fill="FFFFFF"/>
          <w:lang w:eastAsia="fi-FI"/>
        </w:rPr>
        <w:t>esi kanssa</w:t>
      </w:r>
    </w:p>
    <w:p w14:paraId="0913EA0B" w14:textId="77777777" w:rsidR="00B24B79" w:rsidRPr="00B24B79" w:rsidRDefault="00B24B79" w:rsidP="00014E84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</w:pPr>
    </w:p>
    <w:p w14:paraId="3BE80A48" w14:textId="573B1950" w:rsidR="00090124" w:rsidRDefault="00110706" w:rsidP="00014E84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 xml:space="preserve">Käy </w:t>
      </w:r>
      <w:r w:rsidR="00DB236D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>(</w:t>
      </w:r>
      <w:r w:rsidR="000B4B0C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>tavoite</w:t>
      </w:r>
      <w:r w:rsidR="00DB236D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>-)</w:t>
      </w:r>
      <w:r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>keskustelut pelaajiesi kanssa</w:t>
      </w:r>
      <w:r w:rsidR="0096345E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 xml:space="preserve">. </w:t>
      </w:r>
      <w:r w:rsidR="002525E5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>Kerro hänelle, mitä tällä keskuste</w:t>
      </w:r>
      <w:r w:rsidR="00964487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>l</w:t>
      </w:r>
      <w:r w:rsidR="002525E5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 xml:space="preserve">ulla tavoitellaan. </w:t>
      </w:r>
      <w:r w:rsidR="0096345E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 xml:space="preserve">Pyydä häntä kertoman </w:t>
      </w:r>
      <w:r w:rsidR="00773442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 xml:space="preserve">ajatuksia, </w:t>
      </w:r>
      <w:r w:rsidR="000B4B0C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 xml:space="preserve">odotuksia ja toivomuksia </w:t>
      </w:r>
      <w:r w:rsidR="00611E40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 xml:space="preserve">lentopallosta ja </w:t>
      </w:r>
      <w:r w:rsidR="000B4B0C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 xml:space="preserve">edessä olevasta toiminnasta (kaudesta). </w:t>
      </w:r>
      <w:r w:rsidR="00DB236D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 xml:space="preserve">Tiedustele häneltä </w:t>
      </w:r>
      <w:r w:rsidR="004E0357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 xml:space="preserve">myös muut urheilulajit ja harrastukset. </w:t>
      </w:r>
      <w:r w:rsidR="00611E40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 xml:space="preserve">Muistathan kertoa </w:t>
      </w:r>
      <w:r w:rsidR="00602E54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>hänelle myös omat ajatukse</w:t>
      </w:r>
      <w:r w:rsidR="0096345E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>si</w:t>
      </w:r>
      <w:r w:rsidR="00611E40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 xml:space="preserve"> ja toimintatavoista </w:t>
      </w:r>
      <w:r w:rsidR="00602E54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 xml:space="preserve">edessä olevasta </w:t>
      </w:r>
      <w:r w:rsidR="00090124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>toiminnasta/</w:t>
      </w:r>
      <w:r w:rsidR="00602E54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 xml:space="preserve">kaudesta. </w:t>
      </w:r>
    </w:p>
    <w:p w14:paraId="4211AA61" w14:textId="77777777" w:rsidR="00090124" w:rsidRDefault="00090124" w:rsidP="00014E84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</w:pPr>
    </w:p>
    <w:p w14:paraId="0A834E0C" w14:textId="4FDF3C1B" w:rsidR="00602E54" w:rsidRDefault="00602E54" w:rsidP="00014E84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>K</w:t>
      </w:r>
      <w:r w:rsidR="00BF3FFE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>irjaa olennaiset asiat ylös</w:t>
      </w:r>
      <w:r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 xml:space="preserve"> ja p</w:t>
      </w:r>
      <w:r w:rsidR="00BF3FFE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>yydä myös pelaajia kirjaamaan keskustelu ylös</w:t>
      </w:r>
      <w:r w:rsidR="00627844"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  <w:t xml:space="preserve">. </w:t>
      </w:r>
    </w:p>
    <w:p w14:paraId="79414CB0" w14:textId="77777777" w:rsidR="00602E54" w:rsidRDefault="00602E54" w:rsidP="00014E84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fi-FI"/>
        </w:rPr>
      </w:pPr>
    </w:p>
    <w:p w14:paraId="347F337D" w14:textId="037E8387" w:rsidR="00014E84" w:rsidRPr="002525E5" w:rsidRDefault="00627844" w:rsidP="00014E84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shd w:val="clear" w:color="auto" w:fill="FFFFFF"/>
          <w:lang w:eastAsia="fi-FI"/>
        </w:rPr>
      </w:pPr>
      <w:r w:rsidRPr="002525E5">
        <w:rPr>
          <w:rFonts w:asciiTheme="minorHAnsi" w:eastAsia="Times New Roman" w:hAnsiTheme="minorHAnsi" w:cstheme="minorHAnsi"/>
          <w:i/>
          <w:iCs/>
          <w:color w:val="000000"/>
          <w:highlight w:val="yellow"/>
          <w:bdr w:val="none" w:sz="0" w:space="0" w:color="auto" w:frame="1"/>
          <w:shd w:val="clear" w:color="auto" w:fill="FFFFFF"/>
          <w:lang w:eastAsia="fi-FI"/>
        </w:rPr>
        <w:t>Alaikäisten pelaajien kohdalla keskustelu on hyvä käydä yhdessä vanhempien kanssa</w:t>
      </w:r>
      <w:r w:rsidR="00602E54" w:rsidRPr="002525E5">
        <w:rPr>
          <w:rFonts w:asciiTheme="minorHAnsi" w:eastAsia="Times New Roman" w:hAnsiTheme="minorHAnsi" w:cstheme="minorHAnsi"/>
          <w:i/>
          <w:iCs/>
          <w:color w:val="000000"/>
          <w:highlight w:val="yellow"/>
          <w:bdr w:val="none" w:sz="0" w:space="0" w:color="auto" w:frame="1"/>
          <w:shd w:val="clear" w:color="auto" w:fill="FFFFFF"/>
          <w:lang w:eastAsia="fi-FI"/>
        </w:rPr>
        <w:t xml:space="preserve">. Näin </w:t>
      </w:r>
      <w:r w:rsidR="00A1265B">
        <w:rPr>
          <w:rFonts w:asciiTheme="minorHAnsi" w:eastAsia="Times New Roman" w:hAnsiTheme="minorHAnsi" w:cstheme="minorHAnsi"/>
          <w:i/>
          <w:iCs/>
          <w:color w:val="000000"/>
          <w:highlight w:val="yellow"/>
          <w:bdr w:val="none" w:sz="0" w:space="0" w:color="auto" w:frame="1"/>
          <w:shd w:val="clear" w:color="auto" w:fill="FFFFFF"/>
          <w:lang w:eastAsia="fi-FI"/>
        </w:rPr>
        <w:t xml:space="preserve">sama </w:t>
      </w:r>
      <w:r w:rsidR="00602E54" w:rsidRPr="002525E5">
        <w:rPr>
          <w:rFonts w:asciiTheme="minorHAnsi" w:eastAsia="Times New Roman" w:hAnsiTheme="minorHAnsi" w:cstheme="minorHAnsi"/>
          <w:i/>
          <w:iCs/>
          <w:color w:val="000000"/>
          <w:highlight w:val="yellow"/>
          <w:bdr w:val="none" w:sz="0" w:space="0" w:color="auto" w:frame="1"/>
          <w:shd w:val="clear" w:color="auto" w:fill="FFFFFF"/>
          <w:lang w:eastAsia="fi-FI"/>
        </w:rPr>
        <w:t xml:space="preserve">viesti </w:t>
      </w:r>
      <w:r w:rsidR="00080BB7" w:rsidRPr="002525E5">
        <w:rPr>
          <w:rFonts w:asciiTheme="minorHAnsi" w:eastAsia="Times New Roman" w:hAnsiTheme="minorHAnsi" w:cstheme="minorHAnsi"/>
          <w:i/>
          <w:iCs/>
          <w:color w:val="000000"/>
          <w:highlight w:val="yellow"/>
          <w:bdr w:val="none" w:sz="0" w:space="0" w:color="auto" w:frame="1"/>
          <w:shd w:val="clear" w:color="auto" w:fill="FFFFFF"/>
          <w:lang w:eastAsia="fi-FI"/>
        </w:rPr>
        <w:t>menee sekä pelaajalle että vanhemmille muuttumattomana. Keskustelut toimivat hyvin myös pohjana Pelisääntökeskusteluille.</w:t>
      </w:r>
    </w:p>
    <w:p w14:paraId="41072A38" w14:textId="4AEB740B" w:rsidR="001430CB" w:rsidRDefault="001430CB" w:rsidP="00014E84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shd w:val="clear" w:color="auto" w:fill="FFFFFF"/>
          <w:lang w:eastAsia="fi-FI"/>
        </w:rPr>
      </w:pPr>
    </w:p>
    <w:p w14:paraId="45CFB1B2" w14:textId="22AB6993" w:rsidR="001430CB" w:rsidRPr="002525E5" w:rsidRDefault="001430CB" w:rsidP="00014E84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FF0000"/>
          <w:sz w:val="20"/>
          <w:szCs w:val="20"/>
          <w:lang w:eastAsia="fi-FI"/>
        </w:rPr>
      </w:pPr>
      <w:r w:rsidRPr="002525E5">
        <w:rPr>
          <w:rFonts w:asciiTheme="minorHAnsi" w:eastAsia="Times New Roman" w:hAnsiTheme="minorHAnsi" w:cstheme="minorHAnsi"/>
          <w:b/>
          <w:bCs/>
          <w:i/>
          <w:iCs/>
          <w:color w:val="FF0000"/>
          <w:bdr w:val="none" w:sz="0" w:space="0" w:color="auto" w:frame="1"/>
          <w:shd w:val="clear" w:color="auto" w:fill="FFFFFF"/>
          <w:lang w:eastAsia="fi-FI"/>
        </w:rPr>
        <w:t>HUOMIO</w:t>
      </w:r>
      <w:r w:rsidR="00A1265B">
        <w:rPr>
          <w:rFonts w:asciiTheme="minorHAnsi" w:eastAsia="Times New Roman" w:hAnsiTheme="minorHAnsi" w:cstheme="minorHAnsi"/>
          <w:b/>
          <w:bCs/>
          <w:i/>
          <w:iCs/>
          <w:color w:val="FF0000"/>
          <w:bdr w:val="none" w:sz="0" w:space="0" w:color="auto" w:frame="1"/>
          <w:shd w:val="clear" w:color="auto" w:fill="FFFFFF"/>
          <w:lang w:eastAsia="fi-FI"/>
        </w:rPr>
        <w:t>I</w:t>
      </w:r>
      <w:r w:rsidR="008D2D9B">
        <w:rPr>
          <w:rFonts w:asciiTheme="minorHAnsi" w:eastAsia="Times New Roman" w:hAnsiTheme="minorHAnsi" w:cstheme="minorHAnsi"/>
          <w:b/>
          <w:bCs/>
          <w:i/>
          <w:iCs/>
          <w:color w:val="FF0000"/>
          <w:bdr w:val="none" w:sz="0" w:space="0" w:color="auto" w:frame="1"/>
          <w:shd w:val="clear" w:color="auto" w:fill="FFFFFF"/>
          <w:lang w:eastAsia="fi-FI"/>
        </w:rPr>
        <w:t>, että</w:t>
      </w:r>
      <w:r w:rsidRPr="002525E5">
        <w:rPr>
          <w:rFonts w:asciiTheme="minorHAnsi" w:eastAsia="Times New Roman" w:hAnsiTheme="minorHAnsi" w:cstheme="minorHAnsi"/>
          <w:b/>
          <w:bCs/>
          <w:i/>
          <w:iCs/>
          <w:color w:val="FF0000"/>
          <w:bdr w:val="none" w:sz="0" w:space="0" w:color="auto" w:frame="1"/>
          <w:shd w:val="clear" w:color="auto" w:fill="FFFFFF"/>
          <w:lang w:eastAsia="fi-FI"/>
        </w:rPr>
        <w:t xml:space="preserve"> </w:t>
      </w:r>
      <w:r w:rsidR="008D2D9B">
        <w:rPr>
          <w:rFonts w:asciiTheme="minorHAnsi" w:eastAsia="Times New Roman" w:hAnsiTheme="minorHAnsi" w:cstheme="minorHAnsi"/>
          <w:b/>
          <w:bCs/>
          <w:i/>
          <w:iCs/>
          <w:color w:val="FF0000"/>
          <w:bdr w:val="none" w:sz="0" w:space="0" w:color="auto" w:frame="1"/>
          <w:shd w:val="clear" w:color="auto" w:fill="FFFFFF"/>
          <w:lang w:eastAsia="fi-FI"/>
        </w:rPr>
        <w:t>tämä l</w:t>
      </w:r>
      <w:r w:rsidRPr="002525E5">
        <w:rPr>
          <w:rFonts w:asciiTheme="minorHAnsi" w:eastAsia="Times New Roman" w:hAnsiTheme="minorHAnsi" w:cstheme="minorHAnsi"/>
          <w:b/>
          <w:bCs/>
          <w:i/>
          <w:iCs/>
          <w:color w:val="FF0000"/>
          <w:bdr w:val="none" w:sz="0" w:space="0" w:color="auto" w:frame="1"/>
          <w:shd w:val="clear" w:color="auto" w:fill="FFFFFF"/>
          <w:lang w:eastAsia="fi-FI"/>
        </w:rPr>
        <w:t>omake on erittäin arkaluonteinen</w:t>
      </w:r>
      <w:r w:rsidR="000760D0" w:rsidRPr="002525E5">
        <w:rPr>
          <w:rFonts w:asciiTheme="minorHAnsi" w:eastAsia="Times New Roman" w:hAnsiTheme="minorHAnsi" w:cstheme="minorHAnsi"/>
          <w:b/>
          <w:bCs/>
          <w:i/>
          <w:iCs/>
          <w:color w:val="FF0000"/>
          <w:bdr w:val="none" w:sz="0" w:space="0" w:color="auto" w:frame="1"/>
          <w:shd w:val="clear" w:color="auto" w:fill="FFFFFF"/>
          <w:lang w:eastAsia="fi-FI"/>
        </w:rPr>
        <w:t>, joten käsittele ja säilytä sitä erityisellä varovaisuudella.</w:t>
      </w:r>
    </w:p>
    <w:p w14:paraId="5B4CF8B0" w14:textId="77777777" w:rsidR="00E70DE0" w:rsidRDefault="00E70DE0" w:rsidP="00014E84">
      <w:pPr>
        <w:pBdr>
          <w:bottom w:val="single" w:sz="12" w:space="1" w:color="auto"/>
        </w:pBdr>
        <w:rPr>
          <w:rFonts w:asciiTheme="minorHAnsi" w:eastAsia="Times New Roman" w:hAnsiTheme="minorHAnsi" w:cstheme="minorHAnsi"/>
          <w:i/>
          <w:iCs/>
          <w:color w:val="000000"/>
          <w:bdr w:val="none" w:sz="0" w:space="0" w:color="auto" w:frame="1"/>
          <w:shd w:val="clear" w:color="auto" w:fill="FFFFFF"/>
          <w:lang w:eastAsia="fi-FI"/>
        </w:rPr>
      </w:pPr>
    </w:p>
    <w:p w14:paraId="006E159A" w14:textId="411E42D1" w:rsidR="006416D2" w:rsidRPr="007B356B" w:rsidRDefault="006416D2" w:rsidP="006416D2">
      <w:pPr>
        <w:pStyle w:val="Heading1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fi-FI"/>
        </w:rPr>
      </w:pPr>
      <w:r w:rsidRPr="007B356B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fi-FI"/>
        </w:rPr>
        <w:t>Tehtävä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96"/>
        <w:gridCol w:w="3210"/>
      </w:tblGrid>
      <w:tr w:rsidR="00090124" w14:paraId="18BCCE1A" w14:textId="77777777" w:rsidTr="00D8592B">
        <w:tc>
          <w:tcPr>
            <w:tcW w:w="2122" w:type="dxa"/>
          </w:tcPr>
          <w:p w14:paraId="5A519D22" w14:textId="0C30A05D" w:rsidR="00090124" w:rsidRPr="00D8592B" w:rsidRDefault="00D8592B" w:rsidP="00D8592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  <w:r w:rsidRPr="00D8592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  <w:t>PELAAJA</w:t>
            </w:r>
          </w:p>
        </w:tc>
        <w:tc>
          <w:tcPr>
            <w:tcW w:w="4296" w:type="dxa"/>
          </w:tcPr>
          <w:p w14:paraId="0805FECA" w14:textId="24753CAA" w:rsidR="00090124" w:rsidRPr="00D8592B" w:rsidRDefault="00D8592B" w:rsidP="00D8592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  <w:r w:rsidRPr="00D8592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  <w:t>TAVOITTEET</w:t>
            </w:r>
          </w:p>
        </w:tc>
        <w:tc>
          <w:tcPr>
            <w:tcW w:w="3210" w:type="dxa"/>
          </w:tcPr>
          <w:p w14:paraId="690C5243" w14:textId="03ED2D16" w:rsidR="00090124" w:rsidRPr="00D8592B" w:rsidRDefault="00D8592B" w:rsidP="00D8592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  <w:r w:rsidRPr="00D8592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  <w:t>ERITYISHUOMIOT</w:t>
            </w:r>
          </w:p>
        </w:tc>
      </w:tr>
      <w:tr w:rsidR="00090124" w14:paraId="70D96771" w14:textId="77777777" w:rsidTr="00D8592B">
        <w:tc>
          <w:tcPr>
            <w:tcW w:w="2122" w:type="dxa"/>
          </w:tcPr>
          <w:p w14:paraId="1E3B754B" w14:textId="77777777" w:rsidR="00090124" w:rsidRDefault="00090124" w:rsidP="00014E8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</w:p>
        </w:tc>
        <w:tc>
          <w:tcPr>
            <w:tcW w:w="4296" w:type="dxa"/>
          </w:tcPr>
          <w:p w14:paraId="6A0F7A69" w14:textId="77777777" w:rsidR="00090124" w:rsidRDefault="00090124" w:rsidP="00014E8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</w:p>
        </w:tc>
        <w:tc>
          <w:tcPr>
            <w:tcW w:w="3210" w:type="dxa"/>
          </w:tcPr>
          <w:p w14:paraId="6ED808E0" w14:textId="77777777" w:rsidR="00090124" w:rsidRDefault="00090124" w:rsidP="00014E8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</w:p>
        </w:tc>
      </w:tr>
      <w:tr w:rsidR="00090124" w14:paraId="4BD23F52" w14:textId="77777777" w:rsidTr="00D8592B">
        <w:tc>
          <w:tcPr>
            <w:tcW w:w="2122" w:type="dxa"/>
          </w:tcPr>
          <w:p w14:paraId="5F6253CF" w14:textId="77777777" w:rsidR="00090124" w:rsidRDefault="00090124" w:rsidP="00014E8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</w:p>
        </w:tc>
        <w:tc>
          <w:tcPr>
            <w:tcW w:w="4296" w:type="dxa"/>
          </w:tcPr>
          <w:p w14:paraId="5A360C7B" w14:textId="77777777" w:rsidR="00090124" w:rsidRDefault="00090124" w:rsidP="00014E8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</w:p>
        </w:tc>
        <w:tc>
          <w:tcPr>
            <w:tcW w:w="3210" w:type="dxa"/>
          </w:tcPr>
          <w:p w14:paraId="6689B42E" w14:textId="77777777" w:rsidR="00090124" w:rsidRDefault="00090124" w:rsidP="00014E8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</w:p>
        </w:tc>
      </w:tr>
      <w:tr w:rsidR="00090124" w14:paraId="542C4C81" w14:textId="77777777" w:rsidTr="00D8592B">
        <w:tc>
          <w:tcPr>
            <w:tcW w:w="2122" w:type="dxa"/>
          </w:tcPr>
          <w:p w14:paraId="5BD41B3B" w14:textId="77777777" w:rsidR="00090124" w:rsidRDefault="00090124" w:rsidP="00014E8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</w:p>
        </w:tc>
        <w:tc>
          <w:tcPr>
            <w:tcW w:w="4296" w:type="dxa"/>
          </w:tcPr>
          <w:p w14:paraId="73259C98" w14:textId="77777777" w:rsidR="00090124" w:rsidRDefault="00090124" w:rsidP="00014E8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</w:p>
        </w:tc>
        <w:tc>
          <w:tcPr>
            <w:tcW w:w="3210" w:type="dxa"/>
          </w:tcPr>
          <w:p w14:paraId="04F55E38" w14:textId="77777777" w:rsidR="00090124" w:rsidRDefault="00090124" w:rsidP="00014E8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</w:p>
        </w:tc>
      </w:tr>
      <w:tr w:rsidR="00090124" w14:paraId="0BB72978" w14:textId="77777777" w:rsidTr="00D8592B">
        <w:tc>
          <w:tcPr>
            <w:tcW w:w="2122" w:type="dxa"/>
          </w:tcPr>
          <w:p w14:paraId="427FD99D" w14:textId="77777777" w:rsidR="00090124" w:rsidRDefault="00090124" w:rsidP="00014E8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</w:p>
        </w:tc>
        <w:tc>
          <w:tcPr>
            <w:tcW w:w="4296" w:type="dxa"/>
          </w:tcPr>
          <w:p w14:paraId="3DCC3354" w14:textId="77777777" w:rsidR="00090124" w:rsidRDefault="00090124" w:rsidP="00014E8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</w:p>
        </w:tc>
        <w:tc>
          <w:tcPr>
            <w:tcW w:w="3210" w:type="dxa"/>
          </w:tcPr>
          <w:p w14:paraId="5DD9E871" w14:textId="77777777" w:rsidR="00090124" w:rsidRDefault="00090124" w:rsidP="00014E8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</w:p>
        </w:tc>
      </w:tr>
      <w:tr w:rsidR="00090124" w14:paraId="4528C5DE" w14:textId="77777777" w:rsidTr="00D8592B">
        <w:tc>
          <w:tcPr>
            <w:tcW w:w="2122" w:type="dxa"/>
          </w:tcPr>
          <w:p w14:paraId="0CBEA216" w14:textId="77777777" w:rsidR="00090124" w:rsidRDefault="00090124" w:rsidP="00014E8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</w:p>
        </w:tc>
        <w:tc>
          <w:tcPr>
            <w:tcW w:w="4296" w:type="dxa"/>
          </w:tcPr>
          <w:p w14:paraId="085CD008" w14:textId="77777777" w:rsidR="00090124" w:rsidRDefault="00090124" w:rsidP="00014E8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</w:p>
        </w:tc>
        <w:tc>
          <w:tcPr>
            <w:tcW w:w="3210" w:type="dxa"/>
          </w:tcPr>
          <w:p w14:paraId="6BA5728F" w14:textId="77777777" w:rsidR="00090124" w:rsidRDefault="00090124" w:rsidP="00014E8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</w:p>
        </w:tc>
      </w:tr>
      <w:tr w:rsidR="00090124" w14:paraId="780381B4" w14:textId="77777777" w:rsidTr="00D8592B">
        <w:tc>
          <w:tcPr>
            <w:tcW w:w="2122" w:type="dxa"/>
          </w:tcPr>
          <w:p w14:paraId="483BC178" w14:textId="77777777" w:rsidR="00090124" w:rsidRDefault="00090124" w:rsidP="00014E8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</w:p>
        </w:tc>
        <w:tc>
          <w:tcPr>
            <w:tcW w:w="4296" w:type="dxa"/>
          </w:tcPr>
          <w:p w14:paraId="377A010B" w14:textId="77777777" w:rsidR="00090124" w:rsidRDefault="00090124" w:rsidP="00014E8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</w:p>
        </w:tc>
        <w:tc>
          <w:tcPr>
            <w:tcW w:w="3210" w:type="dxa"/>
          </w:tcPr>
          <w:p w14:paraId="5E86E4C7" w14:textId="77777777" w:rsidR="00090124" w:rsidRDefault="00090124" w:rsidP="00014E8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</w:p>
        </w:tc>
      </w:tr>
      <w:tr w:rsidR="00090124" w14:paraId="4275AD3F" w14:textId="77777777" w:rsidTr="00D8592B">
        <w:tc>
          <w:tcPr>
            <w:tcW w:w="2122" w:type="dxa"/>
          </w:tcPr>
          <w:p w14:paraId="3993C74F" w14:textId="77777777" w:rsidR="00090124" w:rsidRDefault="00090124" w:rsidP="00014E8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</w:p>
        </w:tc>
        <w:tc>
          <w:tcPr>
            <w:tcW w:w="4296" w:type="dxa"/>
          </w:tcPr>
          <w:p w14:paraId="7551F158" w14:textId="77777777" w:rsidR="00090124" w:rsidRDefault="00090124" w:rsidP="00014E8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</w:p>
        </w:tc>
        <w:tc>
          <w:tcPr>
            <w:tcW w:w="3210" w:type="dxa"/>
          </w:tcPr>
          <w:p w14:paraId="63A4C064" w14:textId="77777777" w:rsidR="00090124" w:rsidRDefault="00090124" w:rsidP="00014E84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fi-FI"/>
              </w:rPr>
            </w:pPr>
          </w:p>
        </w:tc>
      </w:tr>
    </w:tbl>
    <w:p w14:paraId="242F9C2C" w14:textId="77777777" w:rsidR="00090124" w:rsidRPr="007B356B" w:rsidRDefault="00090124" w:rsidP="00014E84">
      <w:pPr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</w:pPr>
    </w:p>
    <w:p w14:paraId="66591423" w14:textId="77777777" w:rsidR="00183F42" w:rsidRPr="00183F42" w:rsidRDefault="00183F42" w:rsidP="00183F42">
      <w:pPr>
        <w:rPr>
          <w:rFonts w:asciiTheme="minorHAnsi" w:hAnsiTheme="minorHAnsi" w:cstheme="minorHAnsi"/>
          <w:sz w:val="24"/>
          <w:szCs w:val="24"/>
        </w:rPr>
      </w:pPr>
    </w:p>
    <w:sectPr w:rsidR="00183F42" w:rsidRPr="00183F42" w:rsidSect="000039FD">
      <w:headerReference w:type="default" r:id="rId11"/>
      <w:footerReference w:type="default" r:id="rId12"/>
      <w:pgSz w:w="11906" w:h="16838"/>
      <w:pgMar w:top="2387" w:right="1134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E65D" w14:textId="77777777" w:rsidR="00412584" w:rsidRDefault="00412584" w:rsidP="00917D01">
      <w:pPr>
        <w:spacing w:after="0" w:line="240" w:lineRule="auto"/>
      </w:pPr>
      <w:r>
        <w:separator/>
      </w:r>
    </w:p>
  </w:endnote>
  <w:endnote w:type="continuationSeparator" w:id="0">
    <w:p w14:paraId="17DDC212" w14:textId="77777777" w:rsidR="00412584" w:rsidRDefault="00412584" w:rsidP="0091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489D" w14:textId="77777777" w:rsidR="00B37CD2" w:rsidRDefault="00AB4399">
    <w:pPr>
      <w:pStyle w:val="Foot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D16FDB5" wp14:editId="660FDC86">
          <wp:simplePos x="0" y="0"/>
          <wp:positionH relativeFrom="column">
            <wp:posOffset>-737235</wp:posOffset>
          </wp:positionH>
          <wp:positionV relativeFrom="paragraph">
            <wp:posOffset>-470989</wp:posOffset>
          </wp:positionV>
          <wp:extent cx="7577455" cy="1082493"/>
          <wp:effectExtent l="0" t="0" r="0" b="0"/>
          <wp:wrapNone/>
          <wp:docPr id="9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 descr="Kuvaus: paperi_alalai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82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5B69" w14:textId="77777777" w:rsidR="00412584" w:rsidRDefault="00412584" w:rsidP="00917D01">
      <w:pPr>
        <w:spacing w:after="0" w:line="240" w:lineRule="auto"/>
      </w:pPr>
      <w:r>
        <w:separator/>
      </w:r>
    </w:p>
  </w:footnote>
  <w:footnote w:type="continuationSeparator" w:id="0">
    <w:p w14:paraId="43441DD7" w14:textId="77777777" w:rsidR="00412584" w:rsidRDefault="00412584" w:rsidP="0091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C7EF" w14:textId="77777777" w:rsidR="007F56BF" w:rsidRPr="00BB0C48" w:rsidRDefault="007F56BF" w:rsidP="004D4A19">
    <w:pPr>
      <w:pStyle w:val="Header"/>
      <w:jc w:val="right"/>
    </w:pPr>
    <w:r w:rsidRPr="00BB0C48">
      <w:tab/>
    </w:r>
  </w:p>
  <w:p w14:paraId="3273F78A" w14:textId="4F6C32B2" w:rsidR="00917D01" w:rsidRDefault="006E57E4" w:rsidP="006E57E4">
    <w:pPr>
      <w:pStyle w:val="Header"/>
      <w:ind w:left="-1134"/>
    </w:pPr>
    <w:r>
      <w:rPr>
        <w:noProof/>
      </w:rPr>
      <w:drawing>
        <wp:inline distT="0" distB="0" distL="0" distR="0" wp14:anchorId="70AAA3EB" wp14:editId="5D5F5399">
          <wp:extent cx="2914650" cy="858780"/>
          <wp:effectExtent l="0" t="0" r="0" b="5080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word-poh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85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56BF">
      <w:tab/>
    </w:r>
    <w:r w:rsidR="007F56BF" w:rsidRPr="000039FD">
      <w:rPr>
        <w:position w:val="6"/>
      </w:rPr>
      <w:tab/>
    </w:r>
    <w:r w:rsidR="004D4A19" w:rsidRPr="000039FD">
      <w:rPr>
        <w:position w:val="6"/>
      </w:rPr>
      <w:t xml:space="preserve">Sivu </w:t>
    </w:r>
    <w:r w:rsidR="004D4A19" w:rsidRPr="000039FD">
      <w:rPr>
        <w:position w:val="6"/>
        <w:sz w:val="24"/>
        <w:szCs w:val="24"/>
      </w:rPr>
      <w:fldChar w:fldCharType="begin"/>
    </w:r>
    <w:r w:rsidR="004D4A19" w:rsidRPr="000039FD">
      <w:rPr>
        <w:position w:val="6"/>
      </w:rPr>
      <w:instrText>PAGE</w:instrText>
    </w:r>
    <w:r w:rsidR="004D4A19" w:rsidRPr="000039FD">
      <w:rPr>
        <w:position w:val="6"/>
        <w:sz w:val="24"/>
        <w:szCs w:val="24"/>
      </w:rPr>
      <w:fldChar w:fldCharType="separate"/>
    </w:r>
    <w:r w:rsidR="004D4A19" w:rsidRPr="000039FD">
      <w:rPr>
        <w:position w:val="6"/>
      </w:rPr>
      <w:t>1</w:t>
    </w:r>
    <w:r w:rsidR="004D4A19" w:rsidRPr="000039FD">
      <w:rPr>
        <w:position w:val="6"/>
        <w:sz w:val="24"/>
        <w:szCs w:val="24"/>
      </w:rPr>
      <w:fldChar w:fldCharType="end"/>
    </w:r>
    <w:r w:rsidR="004D4A19" w:rsidRPr="000039FD">
      <w:rPr>
        <w:position w:val="6"/>
      </w:rPr>
      <w:t xml:space="preserve"> / </w:t>
    </w:r>
    <w:r w:rsidR="004D4A19" w:rsidRPr="000039FD">
      <w:rPr>
        <w:position w:val="6"/>
        <w:sz w:val="24"/>
        <w:szCs w:val="24"/>
      </w:rPr>
      <w:fldChar w:fldCharType="begin"/>
    </w:r>
    <w:r w:rsidR="004D4A19" w:rsidRPr="000039FD">
      <w:rPr>
        <w:position w:val="6"/>
      </w:rPr>
      <w:instrText>NUMPAGES</w:instrText>
    </w:r>
    <w:r w:rsidR="004D4A19" w:rsidRPr="000039FD">
      <w:rPr>
        <w:position w:val="6"/>
        <w:sz w:val="24"/>
        <w:szCs w:val="24"/>
      </w:rPr>
      <w:fldChar w:fldCharType="separate"/>
    </w:r>
    <w:r w:rsidR="004D4A19" w:rsidRPr="000039FD">
      <w:rPr>
        <w:position w:val="6"/>
      </w:rPr>
      <w:t>1</w:t>
    </w:r>
    <w:r w:rsidR="004D4A19" w:rsidRPr="000039FD">
      <w:rPr>
        <w:position w:val="6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268"/>
    <w:multiLevelType w:val="hybridMultilevel"/>
    <w:tmpl w:val="A8F8CBE0"/>
    <w:lvl w:ilvl="0" w:tplc="6EB4895A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4352617A"/>
    <w:multiLevelType w:val="hybridMultilevel"/>
    <w:tmpl w:val="BD6C623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2B049A"/>
    <w:multiLevelType w:val="hybridMultilevel"/>
    <w:tmpl w:val="052825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2276C"/>
    <w:multiLevelType w:val="hybridMultilevel"/>
    <w:tmpl w:val="046E60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746AF"/>
    <w:multiLevelType w:val="hybridMultilevel"/>
    <w:tmpl w:val="04BCFAB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833120">
    <w:abstractNumId w:val="2"/>
  </w:num>
  <w:num w:numId="2" w16cid:durableId="740715025">
    <w:abstractNumId w:val="4"/>
  </w:num>
  <w:num w:numId="3" w16cid:durableId="377512139">
    <w:abstractNumId w:val="1"/>
  </w:num>
  <w:num w:numId="4" w16cid:durableId="1277062757">
    <w:abstractNumId w:val="0"/>
  </w:num>
  <w:num w:numId="5" w16cid:durableId="1398823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C1"/>
    <w:rsid w:val="000039FD"/>
    <w:rsid w:val="00014E84"/>
    <w:rsid w:val="0001558C"/>
    <w:rsid w:val="0002238C"/>
    <w:rsid w:val="000358D9"/>
    <w:rsid w:val="0005448C"/>
    <w:rsid w:val="000750DB"/>
    <w:rsid w:val="000760D0"/>
    <w:rsid w:val="00077048"/>
    <w:rsid w:val="00080BB7"/>
    <w:rsid w:val="00090124"/>
    <w:rsid w:val="000A255B"/>
    <w:rsid w:val="000A2AC1"/>
    <w:rsid w:val="000B4B0C"/>
    <w:rsid w:val="00110706"/>
    <w:rsid w:val="001430CB"/>
    <w:rsid w:val="00183F42"/>
    <w:rsid w:val="00191DE6"/>
    <w:rsid w:val="001D0875"/>
    <w:rsid w:val="001E3AFA"/>
    <w:rsid w:val="002472D8"/>
    <w:rsid w:val="002525E5"/>
    <w:rsid w:val="002B482F"/>
    <w:rsid w:val="00357897"/>
    <w:rsid w:val="00395331"/>
    <w:rsid w:val="003B40A2"/>
    <w:rsid w:val="003D3E7D"/>
    <w:rsid w:val="00412584"/>
    <w:rsid w:val="00420907"/>
    <w:rsid w:val="004640FE"/>
    <w:rsid w:val="004B23E6"/>
    <w:rsid w:val="004B4231"/>
    <w:rsid w:val="004D4A19"/>
    <w:rsid w:val="004D697C"/>
    <w:rsid w:val="004E0357"/>
    <w:rsid w:val="004E0DFE"/>
    <w:rsid w:val="00502671"/>
    <w:rsid w:val="00512197"/>
    <w:rsid w:val="00513591"/>
    <w:rsid w:val="00530250"/>
    <w:rsid w:val="00563E5D"/>
    <w:rsid w:val="0056547A"/>
    <w:rsid w:val="005726FE"/>
    <w:rsid w:val="005D33B8"/>
    <w:rsid w:val="00602E54"/>
    <w:rsid w:val="00611043"/>
    <w:rsid w:val="00611E40"/>
    <w:rsid w:val="00627844"/>
    <w:rsid w:val="006416D2"/>
    <w:rsid w:val="006470A2"/>
    <w:rsid w:val="006618CB"/>
    <w:rsid w:val="006A2E67"/>
    <w:rsid w:val="006C1327"/>
    <w:rsid w:val="006C72E1"/>
    <w:rsid w:val="006D054D"/>
    <w:rsid w:val="006E2903"/>
    <w:rsid w:val="006E57E4"/>
    <w:rsid w:val="00703725"/>
    <w:rsid w:val="007116C5"/>
    <w:rsid w:val="00773442"/>
    <w:rsid w:val="00777B5A"/>
    <w:rsid w:val="007A3946"/>
    <w:rsid w:val="007B356B"/>
    <w:rsid w:val="007D5D6F"/>
    <w:rsid w:val="007D6937"/>
    <w:rsid w:val="007F56BF"/>
    <w:rsid w:val="00831080"/>
    <w:rsid w:val="00881B6E"/>
    <w:rsid w:val="008B68E6"/>
    <w:rsid w:val="008C4BBD"/>
    <w:rsid w:val="008D2D9B"/>
    <w:rsid w:val="008F3A67"/>
    <w:rsid w:val="008F46FA"/>
    <w:rsid w:val="00917D01"/>
    <w:rsid w:val="009355CB"/>
    <w:rsid w:val="00942814"/>
    <w:rsid w:val="0096345E"/>
    <w:rsid w:val="00964487"/>
    <w:rsid w:val="009819AA"/>
    <w:rsid w:val="00991C70"/>
    <w:rsid w:val="00996EB4"/>
    <w:rsid w:val="009A1985"/>
    <w:rsid w:val="009B2273"/>
    <w:rsid w:val="009B4DF0"/>
    <w:rsid w:val="009B7775"/>
    <w:rsid w:val="009D2B9C"/>
    <w:rsid w:val="00A1265B"/>
    <w:rsid w:val="00A3055B"/>
    <w:rsid w:val="00A77C2B"/>
    <w:rsid w:val="00A936B4"/>
    <w:rsid w:val="00A93C60"/>
    <w:rsid w:val="00A974A7"/>
    <w:rsid w:val="00AA2E5B"/>
    <w:rsid w:val="00AB4399"/>
    <w:rsid w:val="00AF433D"/>
    <w:rsid w:val="00B24B79"/>
    <w:rsid w:val="00B37CD2"/>
    <w:rsid w:val="00B5756D"/>
    <w:rsid w:val="00B81A07"/>
    <w:rsid w:val="00BA3F95"/>
    <w:rsid w:val="00BB0C48"/>
    <w:rsid w:val="00BC799D"/>
    <w:rsid w:val="00BE685F"/>
    <w:rsid w:val="00BF3FFE"/>
    <w:rsid w:val="00C6729D"/>
    <w:rsid w:val="00C75227"/>
    <w:rsid w:val="00D8592B"/>
    <w:rsid w:val="00D95EBD"/>
    <w:rsid w:val="00DB236D"/>
    <w:rsid w:val="00DB437B"/>
    <w:rsid w:val="00DC0694"/>
    <w:rsid w:val="00DE0516"/>
    <w:rsid w:val="00E02755"/>
    <w:rsid w:val="00E106D5"/>
    <w:rsid w:val="00E70DE0"/>
    <w:rsid w:val="00E75689"/>
    <w:rsid w:val="00E777B1"/>
    <w:rsid w:val="00EF143D"/>
    <w:rsid w:val="00F2716F"/>
    <w:rsid w:val="00F5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B82D13"/>
  <w15:chartTrackingRefBased/>
  <w15:docId w15:val="{8BB4F518-50DB-4155-902B-D8BA926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33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D01"/>
  </w:style>
  <w:style w:type="paragraph" w:styleId="Footer">
    <w:name w:val="footer"/>
    <w:basedOn w:val="Normal"/>
    <w:link w:val="FooterChar"/>
    <w:uiPriority w:val="99"/>
    <w:unhideWhenUsed/>
    <w:rsid w:val="00917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D01"/>
  </w:style>
  <w:style w:type="paragraph" w:styleId="BalloonText">
    <w:name w:val="Balloon Text"/>
    <w:basedOn w:val="Normal"/>
    <w:link w:val="BalloonTextChar"/>
    <w:uiPriority w:val="99"/>
    <w:semiHidden/>
    <w:unhideWhenUsed/>
    <w:rsid w:val="0091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D01"/>
    <w:pPr>
      <w:ind w:left="720"/>
      <w:contextualSpacing/>
    </w:pPr>
  </w:style>
  <w:style w:type="character" w:styleId="Hyperlink">
    <w:name w:val="Hyperlink"/>
    <w:uiPriority w:val="99"/>
    <w:unhideWhenUsed/>
    <w:rsid w:val="000A255B"/>
    <w:rPr>
      <w:color w:val="0000FF"/>
      <w:u w:val="single"/>
    </w:rPr>
  </w:style>
  <w:style w:type="table" w:styleId="TableGrid">
    <w:name w:val="Table Grid"/>
    <w:basedOn w:val="TableNormal"/>
    <w:uiPriority w:val="59"/>
    <w:rsid w:val="000A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B4D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mk-fancy-title">
    <w:name w:val="mk-fancy-title"/>
    <w:basedOn w:val="DefaultParagraphFont"/>
    <w:rsid w:val="00014E84"/>
  </w:style>
  <w:style w:type="paragraph" w:styleId="Title">
    <w:name w:val="Title"/>
    <w:basedOn w:val="Normal"/>
    <w:next w:val="Normal"/>
    <w:link w:val="TitleChar"/>
    <w:uiPriority w:val="10"/>
    <w:qFormat/>
    <w:rsid w:val="00B24B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B7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416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ttiKulluvaara\Downloads\Liiton%20Word-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BE6D724A7766B49B4FD252EDB4058F4" ma:contentTypeVersion="11" ma:contentTypeDescription="Luo uusi asiakirja." ma:contentTypeScope="" ma:versionID="6c3c0c442c145569385fd52988a3a343">
  <xsd:schema xmlns:xsd="http://www.w3.org/2001/XMLSchema" xmlns:xs="http://www.w3.org/2001/XMLSchema" xmlns:p="http://schemas.microsoft.com/office/2006/metadata/properties" xmlns:ns2="39bb42db-09aa-4a1d-b8db-40c801adfeca" xmlns:ns3="f6290433-bd2f-4f44-b603-4cd3791cef7f" targetNamespace="http://schemas.microsoft.com/office/2006/metadata/properties" ma:root="true" ma:fieldsID="619e242479047d5091ab927855029daf" ns2:_="" ns3:_="">
    <xsd:import namespace="39bb42db-09aa-4a1d-b8db-40c801adfeca"/>
    <xsd:import namespace="f6290433-bd2f-4f44-b603-4cd3791ce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b42db-09aa-4a1d-b8db-40c801ad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433-bd2f-4f44-b603-4cd3791ce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860229-709C-4E2E-9D31-84FC1CF2F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09654-97BB-4F49-95F9-E3866B58E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257CB3-C4AB-4A1D-B2D2-C84F6C28C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b42db-09aa-4a1d-b8db-40c801adfeca"/>
    <ds:schemaRef ds:uri="f6290433-bd2f-4f44-b603-4cd3791ce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88E647-0743-4514-A7B2-4F431BDE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Liiton Word-pohja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Pertti Kulluvaara</dc:creator>
  <cp:keywords/>
  <cp:lastModifiedBy>Vahe, Anna</cp:lastModifiedBy>
  <cp:revision>2</cp:revision>
  <dcterms:created xsi:type="dcterms:W3CDTF">2023-01-25T12:45:00Z</dcterms:created>
  <dcterms:modified xsi:type="dcterms:W3CDTF">2023-01-25T12:45:00Z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0x0101007BE6D724A7766B49B4FD252EDB4058F4</vt:lpwstr>
  </property>
  <property fmtid="{D5CDD505-2E9C-101B-9397-08002B2CF9AE}" pid="3" name="MSIP_Label_d98db05b-8d0f-4671-968e-683e694bb3b1_Enabled">
    <vt:lpwstr>true</vt:lpwstr>
  </property>
  <property fmtid="{D5CDD505-2E9C-101B-9397-08002B2CF9AE}" pid="4" name="MSIP_Label_d98db05b-8d0f-4671-968e-683e694bb3b1_SetDate">
    <vt:lpwstr>2023-01-25T12:37:16Z</vt:lpwstr>
  </property>
  <property fmtid="{D5CDD505-2E9C-101B-9397-08002B2CF9AE}" pid="5" name="MSIP_Label_d98db05b-8d0f-4671-968e-683e694bb3b1_Method">
    <vt:lpwstr>Standard</vt:lpwstr>
  </property>
  <property fmtid="{D5CDD505-2E9C-101B-9397-08002B2CF9AE}" pid="6" name="MSIP_Label_d98db05b-8d0f-4671-968e-683e694bb3b1_Name">
    <vt:lpwstr>d98db05b-8d0f-4671-968e-683e694bb3b1</vt:lpwstr>
  </property>
  <property fmtid="{D5CDD505-2E9C-101B-9397-08002B2CF9AE}" pid="7" name="MSIP_Label_d98db05b-8d0f-4671-968e-683e694bb3b1_SiteId">
    <vt:lpwstr>a4f1aa99-bd23-4521-a3c0-1d07bdce1616</vt:lpwstr>
  </property>
  <property fmtid="{D5CDD505-2E9C-101B-9397-08002B2CF9AE}" pid="8" name="MSIP_Label_d98db05b-8d0f-4671-968e-683e694bb3b1_ActionId">
    <vt:lpwstr>b16bc83d-a5f1-4e21-9c1f-9e8731a696ca</vt:lpwstr>
  </property>
  <property fmtid="{D5CDD505-2E9C-101B-9397-08002B2CF9AE}" pid="9" name="MSIP_Label_d98db05b-8d0f-4671-968e-683e694bb3b1_ContentBits">
    <vt:lpwstr>0</vt:lpwstr>
  </property>
</Properties>
</file>