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0D62" w14:textId="4B90E54A" w:rsidR="00191DE6" w:rsidRDefault="00CE73F8" w:rsidP="00F95091">
      <w:pPr>
        <w:pStyle w:val="Title"/>
      </w:pPr>
      <w:r>
        <w:t>Joukkue</w:t>
      </w:r>
      <w:r w:rsidR="00B2301D">
        <w:t>-SWOT</w:t>
      </w:r>
    </w:p>
    <w:p w14:paraId="6E5CAAAE" w14:textId="04985E53" w:rsidR="009532D2" w:rsidRDefault="00821F33" w:rsidP="009532D2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Ohjaajana ja valmentajana on hyvä </w:t>
      </w:r>
      <w:r w:rsidR="00104A21">
        <w:rPr>
          <w:rFonts w:asciiTheme="minorHAnsi" w:hAnsiTheme="minorHAnsi" w:cstheme="minorHAnsi"/>
        </w:rPr>
        <w:t xml:space="preserve">analysoida </w:t>
      </w:r>
      <w:r w:rsidR="00CE73F8">
        <w:rPr>
          <w:rFonts w:asciiTheme="minorHAnsi" w:hAnsiTheme="minorHAnsi" w:cstheme="minorHAnsi"/>
        </w:rPr>
        <w:t>joukkueensa (tunne pelaajasi)</w:t>
      </w:r>
      <w:r>
        <w:rPr>
          <w:rFonts w:asciiTheme="minorHAnsi" w:hAnsiTheme="minorHAnsi" w:cstheme="minorHAnsi"/>
        </w:rPr>
        <w:t xml:space="preserve"> </w:t>
      </w:r>
      <w:r w:rsidR="00CF3C10">
        <w:rPr>
          <w:rFonts w:asciiTheme="minorHAnsi" w:hAnsiTheme="minorHAnsi" w:cstheme="minorHAnsi"/>
        </w:rPr>
        <w:t>tunnistaa</w:t>
      </w:r>
      <w:r w:rsidR="00D32A16">
        <w:rPr>
          <w:rFonts w:asciiTheme="minorHAnsi" w:hAnsiTheme="minorHAnsi" w:cstheme="minorHAnsi"/>
        </w:rPr>
        <w:t>kseen</w:t>
      </w:r>
      <w:r w:rsidR="005A6CF9">
        <w:rPr>
          <w:rFonts w:asciiTheme="minorHAnsi" w:hAnsiTheme="minorHAnsi" w:cstheme="minorHAnsi"/>
        </w:rPr>
        <w:t xml:space="preserve"> </w:t>
      </w:r>
      <w:r w:rsidR="00CF3C10">
        <w:rPr>
          <w:rFonts w:asciiTheme="minorHAnsi" w:hAnsiTheme="minorHAnsi" w:cstheme="minorHAnsi"/>
        </w:rPr>
        <w:t>vahvuu</w:t>
      </w:r>
      <w:r w:rsidR="00CE73F8">
        <w:rPr>
          <w:rFonts w:asciiTheme="minorHAnsi" w:hAnsiTheme="minorHAnsi" w:cstheme="minorHAnsi"/>
        </w:rPr>
        <w:t>det/</w:t>
      </w:r>
      <w:r w:rsidR="00CF3C10">
        <w:rPr>
          <w:rFonts w:asciiTheme="minorHAnsi" w:hAnsiTheme="minorHAnsi" w:cstheme="minorHAnsi"/>
        </w:rPr>
        <w:t>heikkou</w:t>
      </w:r>
      <w:r w:rsidR="00CE73F8">
        <w:rPr>
          <w:rFonts w:asciiTheme="minorHAnsi" w:hAnsiTheme="minorHAnsi" w:cstheme="minorHAnsi"/>
        </w:rPr>
        <w:t>det</w:t>
      </w:r>
      <w:r w:rsidR="00674946">
        <w:rPr>
          <w:rFonts w:asciiTheme="minorHAnsi" w:hAnsiTheme="minorHAnsi" w:cstheme="minorHAnsi"/>
        </w:rPr>
        <w:t xml:space="preserve"> sekä mahdollisuudet</w:t>
      </w:r>
      <w:r w:rsidR="00CE73F8">
        <w:rPr>
          <w:rFonts w:asciiTheme="minorHAnsi" w:hAnsiTheme="minorHAnsi" w:cstheme="minorHAnsi"/>
        </w:rPr>
        <w:t>/</w:t>
      </w:r>
      <w:r w:rsidR="00674946">
        <w:rPr>
          <w:rFonts w:asciiTheme="minorHAnsi" w:hAnsiTheme="minorHAnsi" w:cstheme="minorHAnsi"/>
        </w:rPr>
        <w:t>uhat</w:t>
      </w:r>
      <w:r>
        <w:rPr>
          <w:rFonts w:asciiTheme="minorHAnsi" w:hAnsiTheme="minorHAnsi" w:cstheme="minorHAnsi"/>
        </w:rPr>
        <w:t xml:space="preserve">. </w:t>
      </w:r>
    </w:p>
    <w:p w14:paraId="5334E7D1" w14:textId="374C0B22" w:rsidR="00C86F39" w:rsidRDefault="00962F78" w:rsidP="009532D2">
      <w:pPr>
        <w:pBdr>
          <w:bottom w:val="single" w:sz="12" w:space="1" w:color="auto"/>
        </w:pBdr>
        <w:rPr>
          <w:rFonts w:asciiTheme="minorHAnsi" w:hAnsiTheme="minorHAnsi" w:cstheme="minorHAnsi"/>
          <w:color w:val="202122"/>
        </w:rPr>
      </w:pPr>
      <w:r w:rsidRPr="00D14385">
        <w:rPr>
          <w:rFonts w:asciiTheme="minorHAnsi" w:hAnsiTheme="minorHAnsi" w:cstheme="minorHAnsi"/>
          <w:color w:val="202122"/>
        </w:rPr>
        <w:t xml:space="preserve">SWOT-analyysi on kahden ulottuvuuden kuvaama nelikenttä. Kaavion vasempaan puoliskoon kuvataan myönteiset ja oikeaan puoliskoon negatiiviset asiat. SWOT-analyysin pohjalta voidaan tehdä päätelmiä, miten vahvuuksia voidaan käyttää hyväksi, miten heikkoudet muutetaan vahvuuksiksi, miten mahdollisuuksia hyödynnetään ja miten uhat vältetään. </w:t>
      </w:r>
    </w:p>
    <w:p w14:paraId="63E2A861" w14:textId="1C49BC08" w:rsidR="009532D2" w:rsidRDefault="00962F78" w:rsidP="009532D2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D14385">
        <w:rPr>
          <w:rFonts w:asciiTheme="minorHAnsi" w:hAnsiTheme="minorHAnsi" w:cstheme="minorHAnsi"/>
          <w:color w:val="202122"/>
        </w:rPr>
        <w:t xml:space="preserve">Tuloksena saadaan toimintasuunnitelma </w:t>
      </w:r>
      <w:r w:rsidR="00104A21">
        <w:rPr>
          <w:rFonts w:asciiTheme="minorHAnsi" w:hAnsiTheme="minorHAnsi" w:cstheme="minorHAnsi"/>
          <w:color w:val="202122"/>
        </w:rPr>
        <w:t xml:space="preserve">(harjoittelun suunnittelu ja ohjelmointi) </w:t>
      </w:r>
      <w:r w:rsidRPr="00D14385">
        <w:rPr>
          <w:rFonts w:asciiTheme="minorHAnsi" w:hAnsiTheme="minorHAnsi" w:cstheme="minorHAnsi"/>
          <w:color w:val="202122"/>
        </w:rPr>
        <w:t>siitä, mitä millekin asialle pitää tehdä.</w:t>
      </w:r>
    </w:p>
    <w:p w14:paraId="53AC9D6F" w14:textId="40FB1EA3" w:rsidR="00D62983" w:rsidRDefault="00D62983" w:rsidP="00D62983">
      <w:pPr>
        <w:pStyle w:val="Heading1"/>
      </w:pPr>
      <w:r>
        <w:t>Tehtävä</w:t>
      </w:r>
    </w:p>
    <w:p w14:paraId="53E86C96" w14:textId="520C2AED" w:rsidR="00F86DBD" w:rsidRDefault="00B2301D" w:rsidP="00D14385">
      <w:r>
        <w:t xml:space="preserve">Analysoi </w:t>
      </w:r>
      <w:r w:rsidR="00CE73F8">
        <w:t xml:space="preserve">joukkueesi tilaan </w:t>
      </w:r>
      <w:r w:rsidR="00D14385">
        <w:t xml:space="preserve">alla olevaan </w:t>
      </w:r>
      <w:r w:rsidR="00223CD2">
        <w:t>SWOT -taulukkoa hyödyntäen.</w:t>
      </w:r>
      <w:r w:rsidR="009E228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4385" w14:paraId="040F955C" w14:textId="77777777" w:rsidTr="00D14385">
        <w:tc>
          <w:tcPr>
            <w:tcW w:w="4814" w:type="dxa"/>
          </w:tcPr>
          <w:p w14:paraId="1D73A37C" w14:textId="68B51A69" w:rsidR="00D14385" w:rsidRDefault="00D14385" w:rsidP="008F3A67">
            <w:r>
              <w:t>Vahvuudet</w:t>
            </w:r>
            <w:r w:rsidR="00C822DD">
              <w:t xml:space="preserve"> (+)</w:t>
            </w:r>
          </w:p>
          <w:p w14:paraId="3B4C4FEE" w14:textId="77777777" w:rsidR="009E228F" w:rsidRDefault="009E228F" w:rsidP="008F3A67"/>
          <w:p w14:paraId="074242FE" w14:textId="77777777" w:rsidR="009E228F" w:rsidRDefault="009E228F" w:rsidP="008F3A67"/>
          <w:p w14:paraId="5F5DD6AA" w14:textId="77777777" w:rsidR="009E228F" w:rsidRDefault="009E228F" w:rsidP="008F3A67"/>
          <w:p w14:paraId="4569E657" w14:textId="77777777" w:rsidR="009E228F" w:rsidRDefault="009E228F" w:rsidP="008F3A67"/>
          <w:p w14:paraId="6AF024E1" w14:textId="2FAE1BB6" w:rsidR="00C86F39" w:rsidRDefault="00C86F39" w:rsidP="008F3A67"/>
        </w:tc>
        <w:tc>
          <w:tcPr>
            <w:tcW w:w="4814" w:type="dxa"/>
          </w:tcPr>
          <w:p w14:paraId="5CB692EA" w14:textId="3E0E5B10" w:rsidR="00D14385" w:rsidRDefault="009E228F" w:rsidP="008F3A67">
            <w:r>
              <w:t>Heikkoudet</w:t>
            </w:r>
            <w:r w:rsidR="00C822DD">
              <w:t xml:space="preserve"> (-)</w:t>
            </w:r>
          </w:p>
          <w:p w14:paraId="7CB90D79" w14:textId="77777777" w:rsidR="009E228F" w:rsidRDefault="009E228F" w:rsidP="008F3A67"/>
          <w:p w14:paraId="4FFFABEC" w14:textId="77777777" w:rsidR="009E228F" w:rsidRDefault="009E228F" w:rsidP="008F3A67"/>
          <w:p w14:paraId="499C3946" w14:textId="0AB66D8D" w:rsidR="009E228F" w:rsidRDefault="009E228F" w:rsidP="008F3A67"/>
          <w:p w14:paraId="13957AD0" w14:textId="77777777" w:rsidR="00C86F39" w:rsidRDefault="00C86F39" w:rsidP="008F3A67"/>
          <w:p w14:paraId="19C3B551" w14:textId="1E73554D" w:rsidR="009E228F" w:rsidRDefault="009E228F" w:rsidP="008F3A67"/>
        </w:tc>
      </w:tr>
      <w:tr w:rsidR="00D14385" w14:paraId="306A0438" w14:textId="77777777" w:rsidTr="00D14385">
        <w:tc>
          <w:tcPr>
            <w:tcW w:w="4814" w:type="dxa"/>
          </w:tcPr>
          <w:p w14:paraId="11287107" w14:textId="5CC84D84" w:rsidR="00D14385" w:rsidRDefault="009E228F" w:rsidP="008F3A67">
            <w:r>
              <w:t>Mahdollisuudet</w:t>
            </w:r>
            <w:r w:rsidR="00C822DD">
              <w:t xml:space="preserve"> (+)</w:t>
            </w:r>
          </w:p>
          <w:p w14:paraId="1DD69DB0" w14:textId="77777777" w:rsidR="009E228F" w:rsidRDefault="009E228F" w:rsidP="008F3A67"/>
          <w:p w14:paraId="499328C5" w14:textId="77777777" w:rsidR="009E228F" w:rsidRDefault="009E228F" w:rsidP="008F3A67"/>
          <w:p w14:paraId="07CF4E60" w14:textId="77777777" w:rsidR="009E228F" w:rsidRDefault="009E228F" w:rsidP="008F3A67"/>
          <w:p w14:paraId="41D43848" w14:textId="77777777" w:rsidR="009E228F" w:rsidRDefault="009E228F" w:rsidP="008F3A67"/>
          <w:p w14:paraId="64E18EFC" w14:textId="68954711" w:rsidR="00C86F39" w:rsidRDefault="00C86F39" w:rsidP="008F3A67"/>
        </w:tc>
        <w:tc>
          <w:tcPr>
            <w:tcW w:w="4814" w:type="dxa"/>
          </w:tcPr>
          <w:p w14:paraId="59A96934" w14:textId="4919F647" w:rsidR="00D14385" w:rsidRDefault="009E228F" w:rsidP="008F3A67">
            <w:r>
              <w:t>Uhkat</w:t>
            </w:r>
            <w:r w:rsidR="00C822DD">
              <w:t xml:space="preserve"> (-)</w:t>
            </w:r>
          </w:p>
          <w:p w14:paraId="51A87B2F" w14:textId="77777777" w:rsidR="009E228F" w:rsidRDefault="009E228F" w:rsidP="008F3A67"/>
          <w:p w14:paraId="293CB67C" w14:textId="77777777" w:rsidR="009E228F" w:rsidRDefault="009E228F" w:rsidP="008F3A67"/>
          <w:p w14:paraId="1ACBEB19" w14:textId="77777777" w:rsidR="009E228F" w:rsidRDefault="009E228F" w:rsidP="008F3A67"/>
          <w:p w14:paraId="1C491C69" w14:textId="77777777" w:rsidR="009E228F" w:rsidRDefault="009E228F" w:rsidP="008F3A67"/>
          <w:p w14:paraId="3C374BF7" w14:textId="05800B96" w:rsidR="00C86F39" w:rsidRDefault="00C86F39" w:rsidP="008F3A67"/>
        </w:tc>
      </w:tr>
    </w:tbl>
    <w:p w14:paraId="51A225C9" w14:textId="77777777" w:rsidR="00F95091" w:rsidRPr="008F3A67" w:rsidRDefault="00F95091" w:rsidP="008F3A67"/>
    <w:sectPr w:rsidR="00F95091" w:rsidRPr="008F3A67" w:rsidSect="000039FD">
      <w:headerReference w:type="default" r:id="rId11"/>
      <w:footerReference w:type="default" r:id="rId12"/>
      <w:pgSz w:w="11906" w:h="16838"/>
      <w:pgMar w:top="2387" w:right="1134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6BA5" w14:textId="77777777" w:rsidR="002E5007" w:rsidRDefault="002E5007" w:rsidP="00917D01">
      <w:pPr>
        <w:spacing w:after="0" w:line="240" w:lineRule="auto"/>
      </w:pPr>
      <w:r>
        <w:separator/>
      </w:r>
    </w:p>
  </w:endnote>
  <w:endnote w:type="continuationSeparator" w:id="0">
    <w:p w14:paraId="529E08F3" w14:textId="77777777" w:rsidR="002E5007" w:rsidRDefault="002E5007" w:rsidP="0091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489D" w14:textId="77777777" w:rsidR="00B37CD2" w:rsidRDefault="00AB4399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D16FDB5" wp14:editId="660FDC86">
          <wp:simplePos x="0" y="0"/>
          <wp:positionH relativeFrom="column">
            <wp:posOffset>-737235</wp:posOffset>
          </wp:positionH>
          <wp:positionV relativeFrom="paragraph">
            <wp:posOffset>-470989</wp:posOffset>
          </wp:positionV>
          <wp:extent cx="7577455" cy="1082493"/>
          <wp:effectExtent l="0" t="0" r="0" b="0"/>
          <wp:wrapNone/>
          <wp:docPr id="9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uvaus: paperi_alalai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8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FC70" w14:textId="77777777" w:rsidR="002E5007" w:rsidRDefault="002E5007" w:rsidP="00917D01">
      <w:pPr>
        <w:spacing w:after="0" w:line="240" w:lineRule="auto"/>
      </w:pPr>
      <w:r>
        <w:separator/>
      </w:r>
    </w:p>
  </w:footnote>
  <w:footnote w:type="continuationSeparator" w:id="0">
    <w:p w14:paraId="554E38E3" w14:textId="77777777" w:rsidR="002E5007" w:rsidRDefault="002E5007" w:rsidP="0091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C7EF" w14:textId="77777777" w:rsidR="007F56BF" w:rsidRPr="00BB0C48" w:rsidRDefault="007F56BF" w:rsidP="004D4A19">
    <w:pPr>
      <w:pStyle w:val="Header"/>
      <w:jc w:val="right"/>
    </w:pPr>
    <w:r w:rsidRPr="00BB0C48">
      <w:tab/>
    </w:r>
  </w:p>
  <w:p w14:paraId="3273F78A" w14:textId="6002045A" w:rsidR="00917D01" w:rsidRDefault="006E57E4" w:rsidP="006E57E4">
    <w:pPr>
      <w:pStyle w:val="Header"/>
      <w:ind w:left="-1134"/>
    </w:pPr>
    <w:r>
      <w:rPr>
        <w:noProof/>
      </w:rPr>
      <w:drawing>
        <wp:inline distT="0" distB="0" distL="0" distR="0" wp14:anchorId="70AAA3EB" wp14:editId="5D5F5399">
          <wp:extent cx="2914650" cy="858780"/>
          <wp:effectExtent l="0" t="0" r="0" b="508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ord-poh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5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56BF">
      <w:tab/>
    </w:r>
    <w:r w:rsidR="007F56BF" w:rsidRPr="000039FD">
      <w:rPr>
        <w:position w:val="6"/>
      </w:rPr>
      <w:tab/>
    </w:r>
    <w:r w:rsidR="004D4A19" w:rsidRPr="000039FD">
      <w:rPr>
        <w:position w:val="6"/>
      </w:rPr>
      <w:t xml:space="preserve">Sivu </w:t>
    </w:r>
    <w:r w:rsidR="004D4A19" w:rsidRPr="000039FD">
      <w:rPr>
        <w:position w:val="6"/>
        <w:sz w:val="24"/>
        <w:szCs w:val="24"/>
      </w:rPr>
      <w:fldChar w:fldCharType="begin"/>
    </w:r>
    <w:r w:rsidR="004D4A19" w:rsidRPr="000039FD">
      <w:rPr>
        <w:position w:val="6"/>
      </w:rPr>
      <w:instrText>PAGE</w:instrText>
    </w:r>
    <w:r w:rsidR="004D4A19" w:rsidRPr="000039FD">
      <w:rPr>
        <w:position w:val="6"/>
        <w:sz w:val="24"/>
        <w:szCs w:val="24"/>
      </w:rPr>
      <w:fldChar w:fldCharType="separate"/>
    </w:r>
    <w:r w:rsidR="004D4A19" w:rsidRPr="000039FD">
      <w:rPr>
        <w:position w:val="6"/>
      </w:rPr>
      <w:t>1</w:t>
    </w:r>
    <w:r w:rsidR="004D4A19" w:rsidRPr="000039FD">
      <w:rPr>
        <w:position w:val="6"/>
        <w:sz w:val="24"/>
        <w:szCs w:val="24"/>
      </w:rPr>
      <w:fldChar w:fldCharType="end"/>
    </w:r>
    <w:r w:rsidR="004D4A19" w:rsidRPr="000039FD">
      <w:rPr>
        <w:position w:val="6"/>
      </w:rPr>
      <w:t xml:space="preserve"> / </w:t>
    </w:r>
    <w:r w:rsidR="004D4A19" w:rsidRPr="000039FD">
      <w:rPr>
        <w:position w:val="6"/>
        <w:sz w:val="24"/>
        <w:szCs w:val="24"/>
      </w:rPr>
      <w:fldChar w:fldCharType="begin"/>
    </w:r>
    <w:r w:rsidR="004D4A19" w:rsidRPr="000039FD">
      <w:rPr>
        <w:position w:val="6"/>
      </w:rPr>
      <w:instrText>NUMPAGES</w:instrText>
    </w:r>
    <w:r w:rsidR="004D4A19" w:rsidRPr="000039FD">
      <w:rPr>
        <w:position w:val="6"/>
        <w:sz w:val="24"/>
        <w:szCs w:val="24"/>
      </w:rPr>
      <w:fldChar w:fldCharType="separate"/>
    </w:r>
    <w:r w:rsidR="004D4A19" w:rsidRPr="000039FD">
      <w:rPr>
        <w:position w:val="6"/>
      </w:rPr>
      <w:t>1</w:t>
    </w:r>
    <w:r w:rsidR="004D4A19" w:rsidRPr="000039FD">
      <w:rPr>
        <w:position w:val="6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268"/>
    <w:multiLevelType w:val="hybridMultilevel"/>
    <w:tmpl w:val="A8F8CBE0"/>
    <w:lvl w:ilvl="0" w:tplc="6EB4895A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3BD6336B"/>
    <w:multiLevelType w:val="hybridMultilevel"/>
    <w:tmpl w:val="AD4228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2617A"/>
    <w:multiLevelType w:val="hybridMultilevel"/>
    <w:tmpl w:val="BD6C623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2B049A"/>
    <w:multiLevelType w:val="hybridMultilevel"/>
    <w:tmpl w:val="052825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E5CE2"/>
    <w:multiLevelType w:val="hybridMultilevel"/>
    <w:tmpl w:val="2320F1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746AF"/>
    <w:multiLevelType w:val="hybridMultilevel"/>
    <w:tmpl w:val="04BCFAB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4658D6"/>
    <w:multiLevelType w:val="hybridMultilevel"/>
    <w:tmpl w:val="CAF221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043126">
    <w:abstractNumId w:val="3"/>
  </w:num>
  <w:num w:numId="2" w16cid:durableId="1476484494">
    <w:abstractNumId w:val="5"/>
  </w:num>
  <w:num w:numId="3" w16cid:durableId="286740177">
    <w:abstractNumId w:val="2"/>
  </w:num>
  <w:num w:numId="4" w16cid:durableId="2113546280">
    <w:abstractNumId w:val="0"/>
  </w:num>
  <w:num w:numId="5" w16cid:durableId="996498199">
    <w:abstractNumId w:val="6"/>
  </w:num>
  <w:num w:numId="6" w16cid:durableId="2063168317">
    <w:abstractNumId w:val="4"/>
  </w:num>
  <w:num w:numId="7" w16cid:durableId="410658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C1"/>
    <w:rsid w:val="000039FD"/>
    <w:rsid w:val="0001558C"/>
    <w:rsid w:val="0002238C"/>
    <w:rsid w:val="00071873"/>
    <w:rsid w:val="00077048"/>
    <w:rsid w:val="00084036"/>
    <w:rsid w:val="000A255B"/>
    <w:rsid w:val="000A2AC1"/>
    <w:rsid w:val="000F26B9"/>
    <w:rsid w:val="00104A21"/>
    <w:rsid w:val="0011462C"/>
    <w:rsid w:val="00165831"/>
    <w:rsid w:val="00191DE6"/>
    <w:rsid w:val="001C638E"/>
    <w:rsid w:val="001D0875"/>
    <w:rsid w:val="001E3AFA"/>
    <w:rsid w:val="00223CD2"/>
    <w:rsid w:val="00236418"/>
    <w:rsid w:val="002B6D16"/>
    <w:rsid w:val="002E0ED2"/>
    <w:rsid w:val="002E5007"/>
    <w:rsid w:val="003000CB"/>
    <w:rsid w:val="00372F47"/>
    <w:rsid w:val="003A2448"/>
    <w:rsid w:val="003D3E7D"/>
    <w:rsid w:val="004B23E6"/>
    <w:rsid w:val="004D4A19"/>
    <w:rsid w:val="004D697C"/>
    <w:rsid w:val="00502671"/>
    <w:rsid w:val="00530250"/>
    <w:rsid w:val="00563E5D"/>
    <w:rsid w:val="0056547A"/>
    <w:rsid w:val="00577801"/>
    <w:rsid w:val="005A6CF9"/>
    <w:rsid w:val="005D33B8"/>
    <w:rsid w:val="006470A2"/>
    <w:rsid w:val="00674946"/>
    <w:rsid w:val="006C1327"/>
    <w:rsid w:val="006C72E1"/>
    <w:rsid w:val="006E2903"/>
    <w:rsid w:val="006E57E4"/>
    <w:rsid w:val="00703725"/>
    <w:rsid w:val="00721C3D"/>
    <w:rsid w:val="00724DD7"/>
    <w:rsid w:val="00742122"/>
    <w:rsid w:val="007A3946"/>
    <w:rsid w:val="007F56BF"/>
    <w:rsid w:val="00821F33"/>
    <w:rsid w:val="008579B1"/>
    <w:rsid w:val="00881B6E"/>
    <w:rsid w:val="00894E22"/>
    <w:rsid w:val="008F3A67"/>
    <w:rsid w:val="008F46FA"/>
    <w:rsid w:val="00917D01"/>
    <w:rsid w:val="00942814"/>
    <w:rsid w:val="009532D2"/>
    <w:rsid w:val="00962F78"/>
    <w:rsid w:val="00996EB4"/>
    <w:rsid w:val="009A1985"/>
    <w:rsid w:val="009B2273"/>
    <w:rsid w:val="009B4DF0"/>
    <w:rsid w:val="009D2B9C"/>
    <w:rsid w:val="009E228F"/>
    <w:rsid w:val="009E512A"/>
    <w:rsid w:val="00A17A1E"/>
    <w:rsid w:val="00A2324C"/>
    <w:rsid w:val="00A93C60"/>
    <w:rsid w:val="00A974A7"/>
    <w:rsid w:val="00AA2E5B"/>
    <w:rsid w:val="00AB4399"/>
    <w:rsid w:val="00AD653A"/>
    <w:rsid w:val="00AF433D"/>
    <w:rsid w:val="00B2301D"/>
    <w:rsid w:val="00B27278"/>
    <w:rsid w:val="00B37CD2"/>
    <w:rsid w:val="00B5756D"/>
    <w:rsid w:val="00B95279"/>
    <w:rsid w:val="00BB0C48"/>
    <w:rsid w:val="00C33692"/>
    <w:rsid w:val="00C5589F"/>
    <w:rsid w:val="00C66D25"/>
    <w:rsid w:val="00C75227"/>
    <w:rsid w:val="00C822DD"/>
    <w:rsid w:val="00C86F39"/>
    <w:rsid w:val="00CE73F8"/>
    <w:rsid w:val="00CF3C10"/>
    <w:rsid w:val="00D14385"/>
    <w:rsid w:val="00D301AA"/>
    <w:rsid w:val="00D32A16"/>
    <w:rsid w:val="00D62983"/>
    <w:rsid w:val="00DC0694"/>
    <w:rsid w:val="00DD3478"/>
    <w:rsid w:val="00E02755"/>
    <w:rsid w:val="00E65B95"/>
    <w:rsid w:val="00E73269"/>
    <w:rsid w:val="00E777B1"/>
    <w:rsid w:val="00EF143D"/>
    <w:rsid w:val="00F2716F"/>
    <w:rsid w:val="00F5132B"/>
    <w:rsid w:val="00F67F39"/>
    <w:rsid w:val="00F86DBD"/>
    <w:rsid w:val="00F95091"/>
    <w:rsid w:val="00F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82D13"/>
  <w15:chartTrackingRefBased/>
  <w15:docId w15:val="{8BB4F518-50DB-4155-902B-D8BA926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01"/>
  </w:style>
  <w:style w:type="paragraph" w:styleId="Footer">
    <w:name w:val="footer"/>
    <w:basedOn w:val="Normal"/>
    <w:link w:val="FooterChar"/>
    <w:uiPriority w:val="99"/>
    <w:unhideWhenUsed/>
    <w:rsid w:val="00917D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01"/>
  </w:style>
  <w:style w:type="paragraph" w:styleId="BalloonText">
    <w:name w:val="Balloon Text"/>
    <w:basedOn w:val="Normal"/>
    <w:link w:val="BalloonTextChar"/>
    <w:uiPriority w:val="99"/>
    <w:semiHidden/>
    <w:unhideWhenUsed/>
    <w:rsid w:val="0091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D01"/>
    <w:pPr>
      <w:ind w:left="720"/>
      <w:contextualSpacing/>
    </w:pPr>
  </w:style>
  <w:style w:type="character" w:styleId="Hyperlink">
    <w:name w:val="Hyperlink"/>
    <w:uiPriority w:val="99"/>
    <w:unhideWhenUsed/>
    <w:rsid w:val="000A255B"/>
    <w:rPr>
      <w:color w:val="0000FF"/>
      <w:u w:val="single"/>
    </w:rPr>
  </w:style>
  <w:style w:type="table" w:styleId="TableGrid">
    <w:name w:val="Table Grid"/>
    <w:basedOn w:val="TableNormal"/>
    <w:uiPriority w:val="59"/>
    <w:rsid w:val="000A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B4D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950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509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29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232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962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ttiKulluvaara\Downloads\Liiton%20Word-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BE6D724A7766B49B4FD252EDB4058F4" ma:contentTypeVersion="11" ma:contentTypeDescription="Luo uusi asiakirja." ma:contentTypeScope="" ma:versionID="6c3c0c442c145569385fd52988a3a343">
  <xsd:schema xmlns:xsd="http://www.w3.org/2001/XMLSchema" xmlns:xs="http://www.w3.org/2001/XMLSchema" xmlns:p="http://schemas.microsoft.com/office/2006/metadata/properties" xmlns:ns2="39bb42db-09aa-4a1d-b8db-40c801adfeca" xmlns:ns3="f6290433-bd2f-4f44-b603-4cd3791cef7f" targetNamespace="http://schemas.microsoft.com/office/2006/metadata/properties" ma:root="true" ma:fieldsID="619e242479047d5091ab927855029daf" ns2:_="" ns3:_="">
    <xsd:import namespace="39bb42db-09aa-4a1d-b8db-40c801adfeca"/>
    <xsd:import namespace="f6290433-bd2f-4f44-b603-4cd3791ce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b42db-09aa-4a1d-b8db-40c801ad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433-bd2f-4f44-b603-4cd3791ce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60229-709C-4E2E-9D31-84FC1CF2F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8E647-0743-4514-A7B2-4F431BDEBE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CCA3A8-43C7-47CC-AC41-D38628BA7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b42db-09aa-4a1d-b8db-40c801adfeca"/>
    <ds:schemaRef ds:uri="f6290433-bd2f-4f44-b603-4cd3791ce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309654-97BB-4F49-95F9-E3866B58E3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Liiton Word-pohja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Pertti Kulluvaara</dc:creator>
  <cp:keywords/>
  <cp:lastModifiedBy>Vahe, Anna</cp:lastModifiedBy>
  <cp:revision>2</cp:revision>
  <dcterms:created xsi:type="dcterms:W3CDTF">2023-01-25T12:45:00Z</dcterms:created>
  <dcterms:modified xsi:type="dcterms:W3CDTF">2023-01-25T12:45:00Z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0x0101007BE6D724A7766B49B4FD252EDB4058F4</vt:lpwstr>
  </property>
  <property fmtid="{D5CDD505-2E9C-101B-9397-08002B2CF9AE}" pid="3" name="MSIP_Label_d98db05b-8d0f-4671-968e-683e694bb3b1_Enabled">
    <vt:lpwstr>true</vt:lpwstr>
  </property>
  <property fmtid="{D5CDD505-2E9C-101B-9397-08002B2CF9AE}" pid="4" name="MSIP_Label_d98db05b-8d0f-4671-968e-683e694bb3b1_SetDate">
    <vt:lpwstr>2023-01-25T12:44:49Z</vt:lpwstr>
  </property>
  <property fmtid="{D5CDD505-2E9C-101B-9397-08002B2CF9AE}" pid="5" name="MSIP_Label_d98db05b-8d0f-4671-968e-683e694bb3b1_Method">
    <vt:lpwstr>Standard</vt:lpwstr>
  </property>
  <property fmtid="{D5CDD505-2E9C-101B-9397-08002B2CF9AE}" pid="6" name="MSIP_Label_d98db05b-8d0f-4671-968e-683e694bb3b1_Name">
    <vt:lpwstr>d98db05b-8d0f-4671-968e-683e694bb3b1</vt:lpwstr>
  </property>
  <property fmtid="{D5CDD505-2E9C-101B-9397-08002B2CF9AE}" pid="7" name="MSIP_Label_d98db05b-8d0f-4671-968e-683e694bb3b1_SiteId">
    <vt:lpwstr>a4f1aa99-bd23-4521-a3c0-1d07bdce1616</vt:lpwstr>
  </property>
  <property fmtid="{D5CDD505-2E9C-101B-9397-08002B2CF9AE}" pid="8" name="MSIP_Label_d98db05b-8d0f-4671-968e-683e694bb3b1_ActionId">
    <vt:lpwstr>2e80be3b-fdcf-4b44-9208-9e16a0d871d8</vt:lpwstr>
  </property>
  <property fmtid="{D5CDD505-2E9C-101B-9397-08002B2CF9AE}" pid="9" name="MSIP_Label_d98db05b-8d0f-4671-968e-683e694bb3b1_ContentBits">
    <vt:lpwstr>0</vt:lpwstr>
  </property>
</Properties>
</file>