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DD0B" w14:textId="5FC056E4" w:rsidR="00CF2DC8" w:rsidRPr="00C83010" w:rsidRDefault="003219C8" w:rsidP="00E64404">
      <w:pPr>
        <w:spacing w:before="240" w:after="240" w:line="240" w:lineRule="auto"/>
      </w:pPr>
      <w:r w:rsidRPr="00C83010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C0EF2" wp14:editId="11400303">
                <wp:simplePos x="0" y="0"/>
                <wp:positionH relativeFrom="column">
                  <wp:posOffset>878840</wp:posOffset>
                </wp:positionH>
                <wp:positionV relativeFrom="paragraph">
                  <wp:posOffset>317500</wp:posOffset>
                </wp:positionV>
                <wp:extent cx="5219700" cy="0"/>
                <wp:effectExtent l="8255" t="8255" r="10795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987E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9.2pt;margin-top:25pt;width:41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/ZywEAAHwDAAAOAAAAZHJzL2Uyb0RvYy54bWysU01v2zAMvQ/YfxB0X5wEyLYacYohXXfp&#10;tgDtfgAjybYwWRQoJU7+/Sjlo912K+qDIIl8j+R78vL2MDixNxQt+kbOJlMpjFeore8a+evp/sNn&#10;KWICr8GhN408mihvV+/fLcdQmzn26LQhwSQ+1mNoZJ9SqKsqqt4MECcYjOdgizRA4iN1lSYYmX1w&#10;1Xw6/ViNSDoQKhMj396dgnJV+NvWqPSzbaNJwjWSe0tlpbJu81qtllB3BKG36twGvKKLAaznoleq&#10;O0ggdmT/oxqsIozYponCocK2tcqUGXia2fSfaR57CKbMwuLEcJUpvh2t+rHfkLC6kWyUh4Et+rJL&#10;WCqLeZZnDLHmrLXfUB5QHfxjeED1OwqP6x58Z0ry0zEwdpYR1V+QfIiBi2zH76g5B5i/aHVoaciU&#10;rII4FEuOV0vMIQnFl4v57ObTlJ1Tl1gF9QUYKKZvBgeRN42MicB2fVqj92w80qyUgf1DTLktqC+A&#10;XNXjvXWu+O+8GBt5s5gvCiCiszoHc1qkbrt2JPaQX1D5yowceZlGuPO6kPUG9NfzPoF1pz0Xd/4s&#10;TVbjpOsW9XFDF8nY4tLl+TnmN/TyXNDPP83qDwAAAP//AwBQSwMEFAAGAAgAAAAhAEOQKLvcAAAA&#10;CQEAAA8AAABkcnMvZG93bnJldi54bWxMj8FuwjAQRO+V+g/WVuqlKjYUEIQ4CFXqgWMBqVcTb5PQ&#10;eB3FDgl8fbfiQI8z+zQ7k64HV4sztqHypGE8UiCQcm8rKjQc9h+vCxAhGrKm9oQaLhhgnT0+pCax&#10;vqdPPO9iITiEQmI0lDE2iZQhL9GZMPINEt++fetMZNkW0ram53BXy4lSc+lMRfyhNA2+l5j/7Dqn&#10;AUM3G6vN0hWH7bV/+ZpcT32z1/r5adisQEQc4h2Gv/pcHTLudPQd2SBq1m+LKaMaZoo3MbCcKzaO&#10;N0Nmqfy/IPsFAAD//wMAUEsBAi0AFAAGAAgAAAAhALaDOJL+AAAA4QEAABMAAAAAAAAAAAAAAAAA&#10;AAAAAFtDb250ZW50X1R5cGVzXS54bWxQSwECLQAUAAYACAAAACEAOP0h/9YAAACUAQAACwAAAAAA&#10;AAAAAAAAAAAvAQAAX3JlbHMvLnJlbHNQSwECLQAUAAYACAAAACEAEzuv2csBAAB8AwAADgAAAAAA&#10;AAAAAAAAAAAuAgAAZHJzL2Uyb0RvYy54bWxQSwECLQAUAAYACAAAACEAQ5Aou9wAAAAJAQAADwAA&#10;AAAAAAAAAAAAAAAlBAAAZHJzL2Rvd25yZXYueG1sUEsFBgAAAAAEAAQA8wAAAC4FAAAAAA==&#10;"/>
            </w:pict>
          </mc:Fallback>
        </mc:AlternateContent>
      </w:r>
      <w:r w:rsidR="00CF2DC8" w:rsidRPr="00C83010">
        <w:rPr>
          <w:b/>
        </w:rPr>
        <w:t>NIMI</w:t>
      </w:r>
      <w:r w:rsidR="005563CB" w:rsidRPr="00C83010">
        <w:rPr>
          <w:b/>
        </w:rPr>
        <w:t>:</w:t>
      </w:r>
      <w:r w:rsidR="00C83010">
        <w:rPr>
          <w:b/>
        </w:rPr>
        <w:tab/>
      </w:r>
      <w:r w:rsidR="00C83010">
        <w:rPr>
          <w:b/>
        </w:rPr>
        <w:tab/>
      </w:r>
    </w:p>
    <w:p w14:paraId="6120A1B9" w14:textId="47A0658E" w:rsidR="00CF2DC8" w:rsidRDefault="003219C8" w:rsidP="00E64404">
      <w:pPr>
        <w:spacing w:after="240" w:line="240" w:lineRule="auto"/>
      </w:pPr>
      <w:r w:rsidRPr="00C83010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4649A1" wp14:editId="7B4AD7A8">
                <wp:simplePos x="0" y="0"/>
                <wp:positionH relativeFrom="column">
                  <wp:posOffset>885190</wp:posOffset>
                </wp:positionH>
                <wp:positionV relativeFrom="paragraph">
                  <wp:posOffset>156845</wp:posOffset>
                </wp:positionV>
                <wp:extent cx="52200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BEA087C" id="AutoShape 3" o:spid="_x0000_s1026" type="#_x0000_t32" style="position:absolute;margin-left:69.7pt;margin-top:12.35pt;width:41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CZygEAAHwDAAAOAAAAZHJzL2Uyb0RvYy54bWysU8tu2zAQvBfoPxC817JduA/BclA4TS9p&#10;ayDJB6xJSiJKcYklbdl/3yX9SNregupAkNyd2d0ZanlzGJzYG4oWfSNnk6kUxivU1neNfHq8e/dJ&#10;ipjAa3DoTSOPJsqb1ds3yzHUZo49Om1IMImP9Rga2acU6qqKqjcDxAkG4znYIg2Q+EhdpQlGZh9c&#10;NZ9OP1Qjkg6EysTIt7enoFwV/rY1Kv1s22iScI3k3lJZqazbvFarJdQdQeitOrcBr+hiAOu56JXq&#10;FhKIHdl/qAarCCO2aaJwqLBtrTJlBp5mNv1rmocegimzsDgxXGWK/49W/dhvSFjdyI9SeBjYoi+7&#10;hKWyeJ/lGUOsOWvtN5QHVAf/EO5R/YrC47oH35mS/HgMjJ1lRPUHJB9i4CLb8TtqzgHmL1odWhoy&#10;JasgDsWS49USc0hC8eVizi5P2Tl1iVVQX4CBYvpmcBB508iYCGzXpzV6z8YjzUoZ2N/HlNuC+gLI&#10;VT3eWeeK/86LsZGfF/NFAUR0VudgTovUbdeOxB7yCypfmZEjL9MId14Xst6A/nreJ7DutOfizp+l&#10;yWqcdN2iPm7oIhlbXLo8P8f8hl6eC/r5p1n9BgAA//8DAFBLAwQUAAYACAAAACEAoiuEUN0AAAAJ&#10;AQAADwAAAGRycy9kb3ducmV2LnhtbEyPzU7DMBCE70i8g7VIvSDqJJRCQpyqqsSBY38krm68JIF4&#10;HcVOE/r0bMWhHGf20+xMvppsK07Y+8aRgngegUAqnWmoUnDYvz28gPBBk9GtI1Twgx5Wxe1NrjPj&#10;RtriaRcqwSHkM62gDqHLpPRljVb7ueuQ+PbpeqsDy76Sptcjh9tWJlG0lFY3xB9q3eGmxvJ7N1gF&#10;6IenOFqntjq8n8f7j+T8NXZ7pWZ30/oVRMApXGG41OfqUHCnoxvIeNGyfkwXjCpIFs8gGEiXMRvH&#10;P0MWufy/oPgFAAD//wMAUEsBAi0AFAAGAAgAAAAhALaDOJL+AAAA4QEAABMAAAAAAAAAAAAAAAAA&#10;AAAAAFtDb250ZW50X1R5cGVzXS54bWxQSwECLQAUAAYACAAAACEAOP0h/9YAAACUAQAACwAAAAAA&#10;AAAAAAAAAAAvAQAAX3JlbHMvLnJlbHNQSwECLQAUAAYACAAAACEAxGygmcoBAAB8AwAADgAAAAAA&#10;AAAAAAAAAAAuAgAAZHJzL2Uyb0RvYy54bWxQSwECLQAUAAYACAAAACEAoiuEUN0AAAAJAQAADwAA&#10;AAAAAAAAAAAAAAAkBAAAZHJzL2Rvd25yZXYueG1sUEsFBgAAAAAEAAQA8wAAAC4FAAAAAA==&#10;"/>
            </w:pict>
          </mc:Fallback>
        </mc:AlternateContent>
      </w:r>
      <w:r w:rsidR="00C83010">
        <w:rPr>
          <w:b/>
        </w:rPr>
        <w:t>KATU</w:t>
      </w:r>
      <w:r w:rsidR="00E66D9B" w:rsidRPr="00C83010">
        <w:rPr>
          <w:b/>
        </w:rPr>
        <w:t>OSOITE:</w:t>
      </w:r>
      <w:r w:rsidR="00E66D9B" w:rsidRPr="00C83010">
        <w:tab/>
      </w:r>
      <w:r w:rsidR="00C83010">
        <w:tab/>
      </w:r>
    </w:p>
    <w:p w14:paraId="3BE90EED" w14:textId="7A0D0555" w:rsidR="00C83010" w:rsidRPr="00C83010" w:rsidRDefault="003219C8" w:rsidP="00E64404">
      <w:pPr>
        <w:spacing w:after="240" w:line="240" w:lineRule="auto"/>
        <w:rPr>
          <w:b/>
          <w:bCs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39F18" wp14:editId="5908D91D">
                <wp:simplePos x="0" y="0"/>
                <wp:positionH relativeFrom="column">
                  <wp:posOffset>1997710</wp:posOffset>
                </wp:positionH>
                <wp:positionV relativeFrom="paragraph">
                  <wp:posOffset>175895</wp:posOffset>
                </wp:positionV>
                <wp:extent cx="4068000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017ECA" id="AutoShape 8" o:spid="_x0000_s1026" type="#_x0000_t32" style="position:absolute;margin-left:157.3pt;margin-top:13.85pt;width:32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ukygEAAHwDAAAOAAAAZHJzL2Uyb0RvYy54bWysU02P0zAQvSPxHyzfadKKrUrUdIW6LJcF&#10;Ku3yA6a2k1jYHst2m/TfM3Y/WOCGyMGyPfPezLznrO8na9hRhajRtXw+qzlTTqDUrm/595fHdyvO&#10;YgInwaBTLT+pyO83b9+sR9+oBQ5opAqMSFxsRt/yISXfVFUUg7IQZ+iVo2CHwUKiY+grGWAkdmuq&#10;RV0vqxGD9AGFipFuH85Bvin8XadE+tZ1USVmWk69pbKGsu7zWm3W0PQB/KDFpQ34hy4saEdFb1QP&#10;kIAdgv6LymoRMGKXZgJthV2nhSoz0DTz+o9pngfwqsxC4kR/kyn+P1rx9bgLTMuWLzlzYMmij4eE&#10;pTJbZXlGHxvK2rpdyAOKyT37JxQ/InO4HcD1qiS/nDxh5xlR/QbJh+ipyH78gpJygPiLVlMXbKYk&#10;FdhULDndLFFTYoIu39fLVV2Tc+Iaq6C5An2I6bNCy/Km5TEF0P2QtugcGY9hXsrA8Smm3BY0V0Cu&#10;6vBRG1P8N46NLf9wt7grgIhGyxzMaTH0+60J7Aj5BZWvzEiR12kBD04WskGB/HTZJ9DmvKfixl2k&#10;yWqcdd2jPO3CVTKyuHR5eY75Db0+F/Svn2bzEwAA//8DAFBLAwQUAAYACAAAACEA5xhAn98AAAAJ&#10;AQAADwAAAGRycy9kb3ducmV2LnhtbEyPTU/DMAyG70j7D5GRdkEsbVk3VppOExIHjvuQuGaNaQuN&#10;UzXpWvbrMeIAR9uPXj9vvp1sKy7Y+8aRgngRgUAqnWmoUnA6vtw/gvBBk9GtI1TwhR62xewm15lx&#10;I+3xcgiV4BDymVZQh9BlUvqyRqv9wnVIfHt3vdWBx76Sptcjh9tWJlG0klY3xB9q3eFzjeXnYbAK&#10;0A9pHO02tjq9Xse7t+T6MXZHpea30+4JRMAp/MHwo8/qULDT2Q1kvGgVPMTLFaMKkvUaBAObNE1A&#10;nH8Xssjl/wbFNwAAAP//AwBQSwECLQAUAAYACAAAACEAtoM4kv4AAADhAQAAEwAAAAAAAAAAAAAA&#10;AAAAAAAAW0NvbnRlbnRfVHlwZXNdLnhtbFBLAQItABQABgAIAAAAIQA4/SH/1gAAAJQBAAALAAAA&#10;AAAAAAAAAAAAAC8BAABfcmVscy8ucmVsc1BLAQItABQABgAIAAAAIQC+BDukygEAAHwDAAAOAAAA&#10;AAAAAAAAAAAAAC4CAABkcnMvZTJvRG9jLnhtbFBLAQItABQABgAIAAAAIQDnGECf3wAAAAkBAAAP&#10;AAAAAAAAAAAAAAAAACQEAABkcnMvZG93bnJldi54bWxQSwUGAAAAAAQABADzAAAAMAUAAAAA&#10;"/>
            </w:pict>
          </mc:Fallback>
        </mc:AlternateContent>
      </w:r>
      <w:r w:rsidR="00C83010" w:rsidRPr="00C83010">
        <w:rPr>
          <w:b/>
          <w:bCs/>
        </w:rPr>
        <w:t xml:space="preserve">POSTINUMERO JA </w:t>
      </w:r>
      <w:r w:rsidR="00C83010">
        <w:rPr>
          <w:b/>
          <w:bCs/>
        </w:rPr>
        <w:t>-</w:t>
      </w:r>
      <w:r w:rsidR="00C83010" w:rsidRPr="00C83010">
        <w:rPr>
          <w:b/>
          <w:bCs/>
        </w:rPr>
        <w:t>TOIMIPAIKKA:</w:t>
      </w:r>
    </w:p>
    <w:p w14:paraId="76EE5B6F" w14:textId="73603291" w:rsidR="00CF2DC8" w:rsidRPr="00C83010" w:rsidRDefault="003219C8" w:rsidP="00E64404">
      <w:pPr>
        <w:spacing w:after="480" w:line="240" w:lineRule="auto"/>
      </w:pPr>
      <w:r w:rsidRPr="00C83010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B545B" wp14:editId="44D0A30C">
                <wp:simplePos x="0" y="0"/>
                <wp:positionH relativeFrom="column">
                  <wp:posOffset>3736975</wp:posOffset>
                </wp:positionH>
                <wp:positionV relativeFrom="paragraph">
                  <wp:posOffset>135255</wp:posOffset>
                </wp:positionV>
                <wp:extent cx="233997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97D82AA" id="AutoShape 4" o:spid="_x0000_s1026" type="#_x0000_t32" style="position:absolute;margin-left:294.25pt;margin-top:10.65pt;width:18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4aywEAAHwDAAAOAAAAZHJzL2Uyb0RvYy54bWysU02PEzEMvSPxH6Lc2Wm7FOio0xXqslwW&#10;qLTLD3CTzExEJo6ctNP+e5z0gwVuiDlETuz3bD97lneHwYm9oWjRN3J6M5HCeIXa+q6R358f3nyQ&#10;IibwGhx608ijifJu9frVcgy1mWGPThsSTOJjPYZG9imFuqqi6s0A8QaD8exskQZIfKWu0gQjsw+u&#10;mk0m76oRSQdCZWLk1/uTU64Kf9salb61bTRJuEZybamcVM5tPqvVEuqOIPRWncuAf6hiAOs56ZXq&#10;HhKIHdm/qAarCCO26UbhUGHbWmVKD9zNdPJHN089BFN6YXFiuMoU/x+t+rrfkLC6kXMpPAw8oo+7&#10;hCWzeJvlGUOsOWrtN5QbVAf/FB5R/YjC47oH35kS/HwMjJ1mRPUbJF9i4CTb8QtqjgHmL1odWhoy&#10;JasgDmUkx+tIzCEJxY+z29vF4j3Xpi6+CuoLMFBMnw0OIhuNjInAdn1ao/c8eKRpSQP7x5hyWVBf&#10;ADmrxwfrXJm/82Js5GI+mxdARGd1duawSN127UjsIW9Q+UqP7HkZRrjzupD1BvSns53AupPNyZ0/&#10;S5PVOOm6RX3c0EUyHnGp8ryOeYde3gv610+z+gkAAP//AwBQSwMEFAAGAAgAAAAhAFumv7reAAAA&#10;CQEAAA8AAABkcnMvZG93bnJldi54bWxMj01Pg0AQhu8m/Q+bMfFi7AIGpcjSNE08eOxH4nXLjoCy&#10;s4RdCvbXO40HPc7Mk3eet1jPthNnHHzrSEG8jEAgVc60VCs4Hl4fMhA+aDK6c4QKvtHDulzcFDo3&#10;bqIdnvehFhxCPtcKmhD6XEpfNWi1X7oeiW8fbrA68DjU0gx64nDbySSKnqTVLfGHRve4bbD62o9W&#10;AfoxjaPNytbHt8t0/55cPqf+oNTd7bx5ARFwDn8wXPVZHUp2OrmRjBedgjTLUkYVJPEjCAZW6TOX&#10;O/0uZFnI/w3KHwAAAP//AwBQSwECLQAUAAYACAAAACEAtoM4kv4AAADhAQAAEwAAAAAAAAAAAAAA&#10;AAAAAAAAW0NvbnRlbnRfVHlwZXNdLnhtbFBLAQItABQABgAIAAAAIQA4/SH/1gAAAJQBAAALAAAA&#10;AAAAAAAAAAAAAC8BAABfcmVscy8ucmVsc1BLAQItABQABgAIAAAAIQBw874aywEAAHwDAAAOAAAA&#10;AAAAAAAAAAAAAC4CAABkcnMvZTJvRG9jLnhtbFBLAQItABQABgAIAAAAIQBbpr+63gAAAAkBAAAP&#10;AAAAAAAAAAAAAAAAACUEAABkcnMvZG93bnJldi54bWxQSwUGAAAAAAQABADzAAAAMAUAAAAA&#10;"/>
            </w:pict>
          </mc:Fallback>
        </mc:AlternateContent>
      </w:r>
      <w:r w:rsidRPr="00C83010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FEB9F" wp14:editId="7D5303E2">
                <wp:simplePos x="0" y="0"/>
                <wp:positionH relativeFrom="column">
                  <wp:posOffset>720725</wp:posOffset>
                </wp:positionH>
                <wp:positionV relativeFrom="paragraph">
                  <wp:posOffset>142875</wp:posOffset>
                </wp:positionV>
                <wp:extent cx="2520315" cy="0"/>
                <wp:effectExtent l="12065" t="12065" r="1079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2D36924" id="AutoShape 5" o:spid="_x0000_s1026" type="#_x0000_t32" style="position:absolute;margin-left:56.75pt;margin-top:11.25pt;width:198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j0ywEAAHwDAAAOAAAAZHJzL2Uyb0RvYy54bWysU01v2zAMvQ/YfxB0X5xky7AZcYohXXfp&#10;tgBtfwAjybYwWRQoJU7+/Sjlo912K+aDQIl8j+Qjvbw5DE7sDUWLvpGzyVQK4xVq67tGPj3evfsk&#10;RUzgNTj0ppFHE+XN6u2b5RhqM8cenTYkmMTHegyN7FMKdVVF1ZsB4gSD8exskQZIfKWu0gQjsw+u&#10;mk+nH6sRSQdCZWLk19uTU64Kf9salX62bTRJuEZybamcVM5tPqvVEuqOIPRWncuAV1QxgPWc9Ep1&#10;CwnEjuw/VINVhBHbNFE4VNi2VpnSA3czm/7VzUMPwZReWJwYrjLF/0erfuw3JKxu5AcpPAw8oi+7&#10;hCWzWGR5xhBrjlr7DeUG1cE/hHtUv6LwuO7Bd6YEPx4DY2cZUf0ByZcYOMl2/I6aY4D5i1aHloZM&#10;ySqIQxnJ8ToSc0hC8eN8MZ++ny2kUBdfBfUFGCimbwYHkY1GxkRguz6t0XsePNKspIH9fUy5LKgv&#10;gJzV4511rszfeTE28vNiviiAiM7q7Mxhkbrt2pHYQ96g8pUe2fMyjHDndSHrDeivZzuBdSebkzt/&#10;liarcdJ1i/q4oYtkPOJS5Xkd8w69vBf080+z+g0AAP//AwBQSwMEFAAGAAgAAAAhAJYPZ4rcAAAA&#10;CQEAAA8AAABkcnMvZG93bnJldi54bWxMj0FPwzAMhe9I/IfISFzQlrYwNErTaULiwJFtElevMW2h&#10;caomXct+PUYc4GQ9++n5e8Vmdp060RBazwbSZQKKuPK25drAYf+8WIMKEdli55kMfFGATXl5UWBu&#10;/cSvdNrFWkkIhxwNNDH2udahashhWPqeWG7vfnAYRQ61tgNOEu46nSXJvXbYsnxosKenhqrP3egM&#10;UBhXabJ9cPXh5TzdvGXnj6nfG3N9NW8fQUWa458ZfvAFHUphOvqRbVCd6PR2JVYDWSZTDJJ4B+r4&#10;u9Blof83KL8BAAD//wMAUEsBAi0AFAAGAAgAAAAhALaDOJL+AAAA4QEAABMAAAAAAAAAAAAAAAAA&#10;AAAAAFtDb250ZW50X1R5cGVzXS54bWxQSwECLQAUAAYACAAAACEAOP0h/9YAAACUAQAACwAAAAAA&#10;AAAAAAAAAAAvAQAAX3JlbHMvLnJlbHNQSwECLQAUAAYACAAAACEAQ83I9MsBAAB8AwAADgAAAAAA&#10;AAAAAAAAAAAuAgAAZHJzL2Uyb0RvYy54bWxQSwECLQAUAAYACAAAACEAlg9nitwAAAAJAQAADwAA&#10;AAAAAAAAAAAAAAAlBAAAZHJzL2Rvd25yZXYueG1sUEsFBgAAAAAEAAQA8wAAAC4FAAAAAA==&#10;"/>
            </w:pict>
          </mc:Fallback>
        </mc:AlternateContent>
      </w:r>
      <w:r w:rsidR="00CF2DC8" w:rsidRPr="00C83010">
        <w:rPr>
          <w:b/>
        </w:rPr>
        <w:t>PANKKITILI:</w:t>
      </w:r>
      <w:r w:rsidR="00CF2DC8" w:rsidRPr="00C83010">
        <w:tab/>
      </w:r>
      <w:r w:rsidR="005563CB" w:rsidRPr="00C83010">
        <w:tab/>
      </w:r>
      <w:r w:rsidR="005563CB" w:rsidRPr="00C83010">
        <w:tab/>
      </w:r>
      <w:r w:rsidR="005563CB" w:rsidRPr="00C83010">
        <w:tab/>
      </w:r>
      <w:r w:rsidR="00C83010">
        <w:rPr>
          <w:b/>
        </w:rPr>
        <w:t>HE</w:t>
      </w:r>
      <w:r w:rsidR="00CF2DC8" w:rsidRPr="00C83010">
        <w:rPr>
          <w:b/>
        </w:rPr>
        <w:t>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791"/>
      </w:tblGrid>
      <w:tr w:rsidR="006452EB" w:rsidRPr="00C83010" w14:paraId="0BC16CDB" w14:textId="77777777" w:rsidTr="00321A73">
        <w:trPr>
          <w:trHeight w:val="1417"/>
        </w:trPr>
        <w:tc>
          <w:tcPr>
            <w:tcW w:w="2234" w:type="dxa"/>
            <w:vAlign w:val="center"/>
          </w:tcPr>
          <w:p w14:paraId="31369A26" w14:textId="41AEE99E" w:rsidR="006452EB" w:rsidRPr="00E64404" w:rsidRDefault="006452EB" w:rsidP="00181DB5">
            <w:pPr>
              <w:spacing w:after="0" w:line="240" w:lineRule="auto"/>
              <w:rPr>
                <w:b/>
                <w:bCs/>
              </w:rPr>
            </w:pPr>
            <w:r w:rsidRPr="00E64404">
              <w:rPr>
                <w:b/>
                <w:bCs/>
              </w:rPr>
              <w:t>PALKKION PERUSTE</w:t>
            </w:r>
          </w:p>
        </w:tc>
        <w:tc>
          <w:tcPr>
            <w:tcW w:w="7791" w:type="dxa"/>
            <w:vAlign w:val="center"/>
          </w:tcPr>
          <w:p w14:paraId="16C48224" w14:textId="4F1A2189" w:rsidR="006452EB" w:rsidRPr="00C83010" w:rsidRDefault="006452EB" w:rsidP="00321A73">
            <w:pPr>
              <w:spacing w:after="0" w:line="240" w:lineRule="auto"/>
            </w:pPr>
          </w:p>
        </w:tc>
      </w:tr>
    </w:tbl>
    <w:p w14:paraId="00A72126" w14:textId="77777777" w:rsidR="00CF2DC8" w:rsidRPr="00C83010" w:rsidRDefault="00CF2DC8" w:rsidP="00FD1F0B">
      <w:pPr>
        <w:spacing w:after="0" w:line="240" w:lineRule="auto"/>
      </w:pPr>
    </w:p>
    <w:p w14:paraId="3EBDCEEA" w14:textId="77777777" w:rsidR="00CF2DC8" w:rsidRPr="00C83010" w:rsidRDefault="00CF2DC8" w:rsidP="00FD1F0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62"/>
      </w:tblGrid>
      <w:tr w:rsidR="006452EB" w:rsidRPr="00C83010" w14:paraId="476E466E" w14:textId="77777777" w:rsidTr="00321A73">
        <w:trPr>
          <w:trHeight w:val="1001"/>
        </w:trPr>
        <w:tc>
          <w:tcPr>
            <w:tcW w:w="2263" w:type="dxa"/>
            <w:vAlign w:val="center"/>
          </w:tcPr>
          <w:p w14:paraId="12B7CD10" w14:textId="1ED187D8" w:rsidR="006452EB" w:rsidRPr="00E64404" w:rsidRDefault="006452EB" w:rsidP="00321A73">
            <w:pPr>
              <w:spacing w:after="0" w:line="240" w:lineRule="auto"/>
              <w:rPr>
                <w:b/>
                <w:bCs/>
              </w:rPr>
            </w:pPr>
            <w:r w:rsidRPr="00E64404">
              <w:rPr>
                <w:b/>
                <w:bCs/>
              </w:rPr>
              <w:t>AIKA</w:t>
            </w:r>
          </w:p>
        </w:tc>
        <w:tc>
          <w:tcPr>
            <w:tcW w:w="7762" w:type="dxa"/>
            <w:vAlign w:val="center"/>
          </w:tcPr>
          <w:p w14:paraId="68B373CC" w14:textId="59C4C3AE" w:rsidR="00321A73" w:rsidRPr="00C83010" w:rsidRDefault="00321A73" w:rsidP="00321A73">
            <w:pPr>
              <w:spacing w:after="0" w:line="240" w:lineRule="auto"/>
            </w:pPr>
          </w:p>
        </w:tc>
      </w:tr>
    </w:tbl>
    <w:p w14:paraId="1A1CBC6F" w14:textId="77777777" w:rsidR="003572AA" w:rsidRDefault="003572AA" w:rsidP="003572AA">
      <w:pPr>
        <w:spacing w:after="0" w:line="240" w:lineRule="auto"/>
        <w:rPr>
          <w:rFonts w:eastAsia="Times New Roman" w:cs="Calibri"/>
          <w:color w:val="000000"/>
          <w:lang w:eastAsia="fi-FI"/>
        </w:rPr>
      </w:pPr>
    </w:p>
    <w:p w14:paraId="3A1872A6" w14:textId="77777777" w:rsidR="00E64404" w:rsidRDefault="00E64404" w:rsidP="003572AA">
      <w:pPr>
        <w:spacing w:after="120" w:line="240" w:lineRule="auto"/>
        <w:rPr>
          <w:rFonts w:asciiTheme="minorHAnsi" w:eastAsia="Times New Roman" w:hAnsiTheme="minorHAnsi" w:cstheme="minorHAnsi"/>
          <w:color w:val="000000"/>
          <w:lang w:eastAsia="fi-FI"/>
        </w:rPr>
      </w:pPr>
    </w:p>
    <w:p w14:paraId="0DEECD58" w14:textId="4311432C" w:rsidR="003572AA" w:rsidRDefault="003572AA" w:rsidP="00DD5035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fi-FI"/>
        </w:rPr>
      </w:pPr>
      <w:r w:rsidRPr="00321A73">
        <w:rPr>
          <w:rFonts w:asciiTheme="minorHAnsi" w:eastAsia="Times New Roman" w:hAnsiTheme="minorHAnsi" w:cstheme="minorHAnsi"/>
          <w:color w:val="000000"/>
          <w:lang w:eastAsia="fi-FI"/>
        </w:rPr>
        <w:t>Koreografiat maksetaan kerralla sen jälkeen, kun ne on tarkistettu.</w:t>
      </w:r>
    </w:p>
    <w:p w14:paraId="084AD06F" w14:textId="5D1A7E73" w:rsidR="00DD5035" w:rsidRDefault="00DD5035" w:rsidP="00DD5035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fi-FI"/>
        </w:rPr>
      </w:pPr>
      <w:r>
        <w:rPr>
          <w:rFonts w:asciiTheme="minorHAnsi" w:eastAsia="Times New Roman" w:hAnsiTheme="minorHAnsi" w:cstheme="minorHAnsi"/>
          <w:color w:val="000000"/>
          <w:lang w:eastAsia="fi-FI"/>
        </w:rPr>
        <w:t xml:space="preserve">Valmennuspalkkiot maksetaan kaksi kertaa vuodessa. </w:t>
      </w:r>
      <w:r w:rsidRPr="003572AA">
        <w:rPr>
          <w:rFonts w:asciiTheme="minorHAnsi" w:hAnsiTheme="minorHAnsi" w:cstheme="minorHAnsi"/>
        </w:rPr>
        <w:t xml:space="preserve">Mikäli </w:t>
      </w:r>
      <w:r>
        <w:rPr>
          <w:rFonts w:asciiTheme="minorHAnsi" w:hAnsiTheme="minorHAnsi" w:cstheme="minorHAnsi"/>
        </w:rPr>
        <w:t>lomake</w:t>
      </w:r>
      <w:r w:rsidRPr="003572AA">
        <w:rPr>
          <w:rFonts w:asciiTheme="minorHAnsi" w:hAnsiTheme="minorHAnsi" w:cstheme="minorHAnsi"/>
        </w:rPr>
        <w:t xml:space="preserve"> palautetaan myöhässä, on </w:t>
      </w:r>
      <w:proofErr w:type="spellStart"/>
      <w:r w:rsidRPr="003572AA">
        <w:rPr>
          <w:rFonts w:asciiTheme="minorHAnsi" w:hAnsiTheme="minorHAnsi" w:cstheme="minorHAnsi"/>
        </w:rPr>
        <w:t>VaVo:lla</w:t>
      </w:r>
      <w:proofErr w:type="spellEnd"/>
      <w:r w:rsidRPr="003572AA">
        <w:rPr>
          <w:rFonts w:asciiTheme="minorHAnsi" w:hAnsiTheme="minorHAnsi" w:cstheme="minorHAnsi"/>
        </w:rPr>
        <w:t xml:space="preserve"> oikeus jättää korvaus maksamatta tai maksaa se seuraavan maksuerän yhteydessä.</w:t>
      </w:r>
    </w:p>
    <w:p w14:paraId="12F95031" w14:textId="77777777" w:rsidR="00DD5035" w:rsidRPr="00DD5035" w:rsidRDefault="00DD5035" w:rsidP="00DD5035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fi-FI"/>
        </w:rPr>
      </w:pPr>
    </w:p>
    <w:p w14:paraId="513D6E49" w14:textId="61948AB7" w:rsidR="00E66D9B" w:rsidRPr="00E64404" w:rsidRDefault="003219C8" w:rsidP="00181DB5">
      <w:pPr>
        <w:spacing w:before="240" w:after="240" w:line="240" w:lineRule="auto"/>
        <w:rPr>
          <w:b/>
          <w:bCs/>
        </w:rPr>
      </w:pPr>
      <w:r w:rsidRPr="00E64404">
        <w:rPr>
          <w:b/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EEDF5" wp14:editId="0B1A58D8">
                <wp:simplePos x="0" y="0"/>
                <wp:positionH relativeFrom="column">
                  <wp:posOffset>1674495</wp:posOffset>
                </wp:positionH>
                <wp:positionV relativeFrom="paragraph">
                  <wp:posOffset>165100</wp:posOffset>
                </wp:positionV>
                <wp:extent cx="4500245" cy="0"/>
                <wp:effectExtent l="13335" t="11430" r="1079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AF0CCF3" id="AutoShape 6" o:spid="_x0000_s1026" type="#_x0000_t32" style="position:absolute;margin-left:131.85pt;margin-top:13pt;width:35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y0zAEAAHwDAAAOAAAAZHJzL2Uyb0RvYy54bWysU01v2zAMvQ/YfxB0X+xkTbEZcYohXXfp&#10;tgDtfgAjybYwSRQoJXb+/STlo912G+aDQIl8j+QjvbqbrGEHRUGja/l8VnOmnECpXd/yH88P7z5w&#10;FiI4CQadavlRBX63fvtmNfpGLXBAIxWxROJCM/qWDzH6pqqCGJSFMEOvXHJ2SBZiulJfSYIxsVtT&#10;Ler6thqRpCcUKoT0en9y8nXh7zol4veuCyoy0/JUWywnlXOXz2q9gqYn8IMW5zLgH6qwoF1KeqW6&#10;hwhsT/ovKqsFYcAuzgTaCrtOC1V6SN3M6z+6eRrAq9JLEif4q0zh/9GKb4ctMS1b/p4zBzaN6NM+&#10;YsnMbrM8ow9Nitq4LeUGxeSe/COKn4E53AzgelWCn48+YecZUf0GyZfgU5Ld+BVlioHEX7SaOrKZ&#10;MqnApjKS43UkaopMpMebZV0vbpaciYuvguYC9BTiF4WWZaPlIRLofogbdC4NHmle0sDhMcRcFjQX&#10;QM7q8EEbU+ZvHBtb/nG5WBZAQKNlduawQP1uY4gdIG9Q+UqPyfM6jHDvZCEbFMjPZzuCNic7JTfu&#10;LE1W46TrDuVxSxfJ0ohLled1zDv0+l7QLz/N+hcAAAD//wMAUEsDBBQABgAIAAAAIQCZolop3QAA&#10;AAkBAAAPAAAAZHJzL2Rvd25yZXYueG1sTI9BT8MwDIXvSPyHyEhcEEtXYGOl6TQhceDINomr15i2&#10;0DhVk65lvx5PHOBm+z09fy9fT65VR+pD49nAfJaAIi69bbgysN+93D6CChHZYuuZDHxTgHVxeZFj&#10;Zv3Ib3TcxkpJCIcMDdQxdpnWoazJYZj5jli0D987jLL2lbY9jhLuWp0myUI7bFg+1NjRc03l13Zw&#10;BigMD/Nks3LV/vU03rynp8+x2xlzfTVtnkBFmuKfGc74gg6FMB38wDao1kC6uFuK9TxIJzGsluk9&#10;qMPvQRe5/t+g+AEAAP//AwBQSwECLQAUAAYACAAAACEAtoM4kv4AAADhAQAAEwAAAAAAAAAAAAAA&#10;AAAAAAAAW0NvbnRlbnRfVHlwZXNdLnhtbFBLAQItABQABgAIAAAAIQA4/SH/1gAAAJQBAAALAAAA&#10;AAAAAAAAAAAAAC8BAABfcmVscy8ucmVsc1BLAQItABQABgAIAAAAIQAkBvy0zAEAAHwDAAAOAAAA&#10;AAAAAAAAAAAAAC4CAABkcnMvZTJvRG9jLnhtbFBLAQItABQABgAIAAAAIQCZolop3QAAAAkBAAAP&#10;AAAAAAAAAAAAAAAAACYEAABkcnMvZG93bnJldi54bWxQSwUGAAAAAAQABADzAAAAMAUAAAAA&#10;"/>
            </w:pict>
          </mc:Fallback>
        </mc:AlternateContent>
      </w:r>
      <w:r w:rsidR="00E66D9B" w:rsidRPr="00E64404">
        <w:rPr>
          <w:b/>
          <w:bCs/>
        </w:rPr>
        <w:t>PÄIVÄYS JA ALLEKIRJOITUS</w:t>
      </w:r>
      <w:r w:rsidR="00E64404">
        <w:rPr>
          <w:b/>
          <w:bCs/>
        </w:rPr>
        <w:t>:</w:t>
      </w:r>
      <w:r w:rsidR="00E66D9B" w:rsidRPr="00E64404">
        <w:rPr>
          <w:b/>
          <w:bCs/>
        </w:rPr>
        <w:tab/>
      </w:r>
    </w:p>
    <w:p w14:paraId="4A25C0F2" w14:textId="2362639B" w:rsidR="00E64404" w:rsidRDefault="00E64404" w:rsidP="00FD1F0B">
      <w:pPr>
        <w:spacing w:after="360" w:line="240" w:lineRule="auto"/>
        <w:rPr>
          <w:b/>
        </w:rPr>
      </w:pPr>
    </w:p>
    <w:p w14:paraId="1094053B" w14:textId="77777777" w:rsidR="00E64404" w:rsidRDefault="00E64404" w:rsidP="00FD1F0B">
      <w:pPr>
        <w:spacing w:after="360" w:line="240" w:lineRule="auto"/>
        <w:rPr>
          <w:b/>
        </w:rPr>
      </w:pPr>
    </w:p>
    <w:p w14:paraId="0AF81982" w14:textId="0186247F" w:rsidR="00181DB5" w:rsidRPr="00C83010" w:rsidRDefault="00E64404" w:rsidP="005563CB">
      <w:pPr>
        <w:spacing w:line="240" w:lineRule="auto"/>
        <w:rPr>
          <w:i/>
          <w:color w:val="808080"/>
        </w:rPr>
      </w:pPr>
      <w:r>
        <w:rPr>
          <w:b/>
        </w:rPr>
        <w:t>MAKSETAAN:</w:t>
      </w:r>
      <w:r w:rsidR="00181DB5" w:rsidRPr="00C83010">
        <w:rPr>
          <w:b/>
        </w:rPr>
        <w:t xml:space="preserve"> </w:t>
      </w:r>
      <w:r w:rsidR="00181DB5" w:rsidRPr="00C83010">
        <w:rPr>
          <w:b/>
        </w:rPr>
        <w:tab/>
      </w:r>
      <w:r w:rsidR="00181DB5" w:rsidRPr="00C83010">
        <w:rPr>
          <w:b/>
        </w:rPr>
        <w:tab/>
      </w:r>
      <w:r w:rsidR="00181DB5" w:rsidRPr="00C83010">
        <w:rPr>
          <w:b/>
        </w:rPr>
        <w:tab/>
      </w:r>
      <w:r w:rsidR="00181DB5" w:rsidRPr="00C83010">
        <w:rPr>
          <w:b/>
        </w:rPr>
        <w:tab/>
      </w:r>
      <w:r w:rsidR="00181DB5" w:rsidRPr="00C83010"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</w:tblGrid>
      <w:tr w:rsidR="00E64404" w:rsidRPr="00C83010" w14:paraId="46563294" w14:textId="77777777" w:rsidTr="00E64404">
        <w:trPr>
          <w:trHeight w:val="794"/>
        </w:trPr>
        <w:tc>
          <w:tcPr>
            <w:tcW w:w="3149" w:type="dxa"/>
            <w:vMerge w:val="restart"/>
          </w:tcPr>
          <w:p w14:paraId="33D32599" w14:textId="77777777" w:rsidR="00E64404" w:rsidRPr="00C83010" w:rsidRDefault="00E64404" w:rsidP="00EF7092">
            <w:pPr>
              <w:spacing w:after="0" w:line="240" w:lineRule="auto"/>
            </w:pPr>
          </w:p>
        </w:tc>
      </w:tr>
      <w:tr w:rsidR="00E64404" w:rsidRPr="00C83010" w14:paraId="1BED13F6" w14:textId="77777777" w:rsidTr="006D21A8">
        <w:trPr>
          <w:trHeight w:val="567"/>
        </w:trPr>
        <w:tc>
          <w:tcPr>
            <w:tcW w:w="3149" w:type="dxa"/>
            <w:vMerge/>
            <w:vAlign w:val="center"/>
          </w:tcPr>
          <w:p w14:paraId="21B445F9" w14:textId="77777777" w:rsidR="00E64404" w:rsidRPr="00C83010" w:rsidRDefault="00E64404" w:rsidP="00EF7092">
            <w:pPr>
              <w:pStyle w:val="Luettelokappale"/>
              <w:spacing w:after="0" w:line="240" w:lineRule="auto"/>
              <w:jc w:val="center"/>
            </w:pPr>
          </w:p>
        </w:tc>
      </w:tr>
    </w:tbl>
    <w:p w14:paraId="7123882D" w14:textId="77777777" w:rsidR="00181DB5" w:rsidRPr="00C83010" w:rsidRDefault="00181DB5" w:rsidP="005563CB">
      <w:pPr>
        <w:spacing w:line="240" w:lineRule="auto"/>
        <w:rPr>
          <w:b/>
        </w:rPr>
      </w:pPr>
    </w:p>
    <w:sectPr w:rsidR="00181DB5" w:rsidRPr="00C83010" w:rsidSect="00C83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37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BBD1" w14:textId="77777777" w:rsidR="005E3451" w:rsidRDefault="005E3451" w:rsidP="00CF2DC8">
      <w:pPr>
        <w:spacing w:after="0" w:line="240" w:lineRule="auto"/>
      </w:pPr>
      <w:r>
        <w:separator/>
      </w:r>
    </w:p>
  </w:endnote>
  <w:endnote w:type="continuationSeparator" w:id="0">
    <w:p w14:paraId="6B7C5451" w14:textId="77777777" w:rsidR="005E3451" w:rsidRDefault="005E3451" w:rsidP="00CF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99D6" w14:textId="77777777" w:rsidR="00C927C9" w:rsidRDefault="00C92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ABB0" w14:textId="77777777" w:rsidR="003572AA" w:rsidRDefault="003572AA" w:rsidP="00E64404">
    <w:pPr>
      <w:pStyle w:val="Alatunniste"/>
      <w:tabs>
        <w:tab w:val="clear" w:pos="4819"/>
        <w:tab w:val="clear" w:pos="9638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Valkeakosken Voimistelijat ry </w:t>
    </w:r>
    <w:r>
      <w:rPr>
        <w:rFonts w:ascii="Arial" w:hAnsi="Arial" w:cs="Arial"/>
        <w:sz w:val="18"/>
        <w:szCs w:val="20"/>
      </w:rPr>
      <w:tab/>
      <w:t>044 935 1688</w:t>
    </w:r>
  </w:p>
  <w:p w14:paraId="09208A28" w14:textId="48E893FC" w:rsidR="00E64404" w:rsidRDefault="003572AA" w:rsidP="00E64404">
    <w:pPr>
      <w:pStyle w:val="Alatunniste"/>
      <w:tabs>
        <w:tab w:val="clear" w:pos="4819"/>
        <w:tab w:val="clear" w:pos="9638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Mottitie 2</w:t>
    </w:r>
    <w:r>
      <w:rPr>
        <w:rFonts w:ascii="Arial" w:hAnsi="Arial" w:cs="Arial"/>
        <w:sz w:val="18"/>
        <w:szCs w:val="20"/>
      </w:rPr>
      <w:tab/>
    </w:r>
    <w:r w:rsidR="00E64404">
      <w:rPr>
        <w:rFonts w:ascii="Arial" w:hAnsi="Arial" w:cs="Arial"/>
        <w:sz w:val="18"/>
        <w:szCs w:val="20"/>
      </w:rPr>
      <w:tab/>
    </w:r>
    <w:r w:rsidR="00E64404" w:rsidRPr="00C927C9">
      <w:rPr>
        <w:rFonts w:ascii="Arial" w:hAnsi="Arial" w:cs="Arial"/>
        <w:sz w:val="18"/>
        <w:szCs w:val="20"/>
      </w:rPr>
      <w:t>toimisto@vavo.fi</w:t>
    </w:r>
    <w:r w:rsidR="00E64404">
      <w:rPr>
        <w:rFonts w:ascii="Arial" w:hAnsi="Arial" w:cs="Arial"/>
        <w:sz w:val="18"/>
        <w:szCs w:val="20"/>
      </w:rPr>
      <w:tab/>
    </w:r>
    <w:r w:rsidR="00E64404" w:rsidRPr="00740EEA">
      <w:rPr>
        <w:rFonts w:ascii="Arial" w:hAnsi="Arial" w:cs="Arial"/>
        <w:b/>
        <w:i/>
        <w:spacing w:val="40"/>
        <w:sz w:val="20"/>
        <w:szCs w:val="20"/>
        <w:u w:val="single"/>
      </w:rPr>
      <w:t>MUISTA TOIMITTAA VEROKORT</w:t>
    </w:r>
    <w:r w:rsidR="00E64404">
      <w:rPr>
        <w:rFonts w:ascii="Arial" w:hAnsi="Arial" w:cs="Arial"/>
        <w:b/>
        <w:i/>
        <w:spacing w:val="40"/>
        <w:sz w:val="20"/>
        <w:szCs w:val="20"/>
        <w:u w:val="single"/>
      </w:rPr>
      <w:t>TI</w:t>
    </w:r>
  </w:p>
  <w:p w14:paraId="43F259D7" w14:textId="68E8DBE7" w:rsidR="00590DD0" w:rsidRPr="00E64404" w:rsidRDefault="003572AA" w:rsidP="00E64404">
    <w:pPr>
      <w:pStyle w:val="Alatunniste"/>
      <w:tabs>
        <w:tab w:val="clear" w:pos="4819"/>
        <w:tab w:val="clear" w:pos="9638"/>
      </w:tabs>
      <w:rPr>
        <w:rFonts w:ascii="Arial" w:hAnsi="Arial" w:cs="Arial"/>
        <w:sz w:val="18"/>
        <w:szCs w:val="20"/>
      </w:rPr>
    </w:pPr>
    <w:r w:rsidRPr="00AF7C2D">
      <w:rPr>
        <w:rFonts w:ascii="Arial" w:hAnsi="Arial" w:cs="Arial"/>
        <w:sz w:val="18"/>
        <w:szCs w:val="20"/>
      </w:rPr>
      <w:t>37600 Valkeakoski</w:t>
    </w:r>
    <w:r w:rsidRPr="00AF7C2D">
      <w:rPr>
        <w:rFonts w:ascii="Arial" w:hAnsi="Arial" w:cs="Arial"/>
        <w:sz w:val="18"/>
        <w:szCs w:val="20"/>
      </w:rPr>
      <w:tab/>
      <w:t>www.</w:t>
    </w:r>
    <w:r>
      <w:rPr>
        <w:rFonts w:ascii="Arial" w:hAnsi="Arial" w:cs="Arial"/>
        <w:sz w:val="18"/>
        <w:szCs w:val="20"/>
      </w:rPr>
      <w:t>vavo</w:t>
    </w:r>
    <w:r w:rsidRPr="00AF7C2D">
      <w:rPr>
        <w:rFonts w:ascii="Arial" w:hAnsi="Arial" w:cs="Arial"/>
        <w:sz w:val="18"/>
        <w:szCs w:val="20"/>
      </w:rPr>
      <w:t>.fi</w:t>
    </w:r>
    <w:r w:rsidRPr="00AF7C2D">
      <w:rPr>
        <w:rFonts w:ascii="Arial" w:hAnsi="Arial" w:cs="Arial"/>
        <w:sz w:val="20"/>
      </w:rPr>
      <w:tab/>
    </w:r>
    <w:r>
      <w:tab/>
    </w:r>
    <w:r w:rsidRPr="00533C91">
      <w:rPr>
        <w:i/>
        <w:sz w:val="18"/>
        <w:szCs w:val="20"/>
        <w:u w:val="single"/>
      </w:rPr>
      <w:t>Mikäli voimassa oleva verokortti puuttuu, pidätys on 60 %.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2E96" w14:textId="77777777" w:rsidR="00C927C9" w:rsidRDefault="00C92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03FE" w14:textId="77777777" w:rsidR="005E3451" w:rsidRDefault="005E3451" w:rsidP="00CF2DC8">
      <w:pPr>
        <w:spacing w:after="0" w:line="240" w:lineRule="auto"/>
      </w:pPr>
      <w:r>
        <w:separator/>
      </w:r>
    </w:p>
  </w:footnote>
  <w:footnote w:type="continuationSeparator" w:id="0">
    <w:p w14:paraId="3697FB4F" w14:textId="77777777" w:rsidR="005E3451" w:rsidRDefault="005E3451" w:rsidP="00CF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6BC6" w14:textId="77777777" w:rsidR="00C927C9" w:rsidRDefault="00C927C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1CA0" w14:textId="4F7030E8" w:rsidR="00C83010" w:rsidRDefault="003219C8" w:rsidP="00C83010">
    <w:pPr>
      <w:pStyle w:val="Yltunnis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E4C10" wp14:editId="3E5B4B9A">
          <wp:simplePos x="0" y="0"/>
          <wp:positionH relativeFrom="column">
            <wp:posOffset>-107315</wp:posOffset>
          </wp:positionH>
          <wp:positionV relativeFrom="paragraph">
            <wp:posOffset>-63500</wp:posOffset>
          </wp:positionV>
          <wp:extent cx="516255" cy="539750"/>
          <wp:effectExtent l="0" t="0" r="0" b="0"/>
          <wp:wrapTight wrapText="bothSides">
            <wp:wrapPolygon edited="0">
              <wp:start x="0" y="0"/>
              <wp:lineTo x="0" y="20584"/>
              <wp:lineTo x="20723" y="20584"/>
              <wp:lineTo x="20723" y="0"/>
              <wp:lineTo x="0" y="0"/>
            </wp:wrapPolygon>
          </wp:wrapTight>
          <wp:docPr id="2" name="Kuva 2" descr="vavo_merkki_liuk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vo_merkki_liuk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4141E" w14:textId="4B01452D" w:rsidR="00CF2DC8" w:rsidRDefault="00C83010" w:rsidP="006452EB">
    <w:pPr>
      <w:pStyle w:val="Yltunniste"/>
      <w:jc w:val="center"/>
      <w:rPr>
        <w:b/>
        <w:bCs/>
      </w:rPr>
    </w:pPr>
    <w:r w:rsidRPr="00C83010">
      <w:rPr>
        <w:b/>
        <w:bCs/>
      </w:rPr>
      <w:t>PALKKIOLOMAKE</w:t>
    </w:r>
  </w:p>
  <w:p w14:paraId="0AC79B2E" w14:textId="77777777" w:rsidR="00321A73" w:rsidRPr="00C83010" w:rsidRDefault="00321A73" w:rsidP="006452EB">
    <w:pPr>
      <w:pStyle w:val="Yltunnist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7510" w14:textId="77777777" w:rsidR="00C927C9" w:rsidRDefault="00C92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4A"/>
    <w:multiLevelType w:val="hybridMultilevel"/>
    <w:tmpl w:val="5B2E53C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F2D9D"/>
    <w:multiLevelType w:val="hybridMultilevel"/>
    <w:tmpl w:val="0EB48D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76"/>
    <w:rsid w:val="00000626"/>
    <w:rsid w:val="00024038"/>
    <w:rsid w:val="000C0D76"/>
    <w:rsid w:val="000C5B89"/>
    <w:rsid w:val="00181DB5"/>
    <w:rsid w:val="001C71C2"/>
    <w:rsid w:val="00247222"/>
    <w:rsid w:val="003219C8"/>
    <w:rsid w:val="00321A73"/>
    <w:rsid w:val="003572AA"/>
    <w:rsid w:val="0035736B"/>
    <w:rsid w:val="00476E6F"/>
    <w:rsid w:val="005563CB"/>
    <w:rsid w:val="005747CC"/>
    <w:rsid w:val="00590DD0"/>
    <w:rsid w:val="005E3451"/>
    <w:rsid w:val="006452EB"/>
    <w:rsid w:val="00AC07CF"/>
    <w:rsid w:val="00C83010"/>
    <w:rsid w:val="00C927C9"/>
    <w:rsid w:val="00CD578F"/>
    <w:rsid w:val="00CF2DC8"/>
    <w:rsid w:val="00D35E84"/>
    <w:rsid w:val="00DD5035"/>
    <w:rsid w:val="00E64404"/>
    <w:rsid w:val="00E66D9B"/>
    <w:rsid w:val="00EA30A4"/>
    <w:rsid w:val="00EF7092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A0D47"/>
  <w15:docId w15:val="{BF0AE7F7-8CC9-4241-B951-5DC5CA63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403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2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2DC8"/>
  </w:style>
  <w:style w:type="paragraph" w:styleId="Alatunniste">
    <w:name w:val="footer"/>
    <w:basedOn w:val="Normaali"/>
    <w:link w:val="AlatunnisteChar"/>
    <w:unhideWhenUsed/>
    <w:rsid w:val="00CF2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2DC8"/>
  </w:style>
  <w:style w:type="paragraph" w:styleId="Seliteteksti">
    <w:name w:val="Balloon Text"/>
    <w:basedOn w:val="Normaali"/>
    <w:link w:val="SelitetekstiChar"/>
    <w:uiPriority w:val="99"/>
    <w:semiHidden/>
    <w:unhideWhenUsed/>
    <w:rsid w:val="00CF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F2DC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F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66D9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6440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%20Gym\Documents\sit&#228;%20ja%20t&#228;t&#228;\kurssimatkalask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4910-A53D-4D8C-8447-665CE366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kurssimatkalasku</Template>
  <TotalTime>0</TotalTime>
  <Pages>1</Pages>
  <Words>44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K.</dc:creator>
  <cp:keywords>Lomakepohja</cp:keywords>
  <dc:description/>
  <cp:lastModifiedBy>Ida Harju</cp:lastModifiedBy>
  <cp:revision>2</cp:revision>
  <dcterms:created xsi:type="dcterms:W3CDTF">2021-10-11T13:31:00Z</dcterms:created>
  <dcterms:modified xsi:type="dcterms:W3CDTF">2021-10-11T13:31:00Z</dcterms:modified>
</cp:coreProperties>
</file>