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C85E" w14:textId="77777777" w:rsidR="004F6DCB" w:rsidRDefault="00651DCA" w:rsidP="00651DCA">
      <w:pPr>
        <w:pStyle w:val="Otsikko1"/>
        <w:spacing w:after="120" w:line="276" w:lineRule="auto"/>
        <w:rPr>
          <w:rStyle w:val="Hienovarainenkorostus"/>
          <w:i w:val="0"/>
          <w:iCs w:val="0"/>
          <w:color w:val="2F5496" w:themeColor="accent1" w:themeShade="BF"/>
        </w:rPr>
      </w:pPr>
      <w:r>
        <w:rPr>
          <w:rStyle w:val="Hienovarainenkorostus"/>
          <w:i w:val="0"/>
          <w:iCs w:val="0"/>
          <w:color w:val="2F5496" w:themeColor="accent1" w:themeShade="BF"/>
        </w:rPr>
        <w:t>JäPS otsikko 1</w:t>
      </w:r>
    </w:p>
    <w:p w14:paraId="0269ACE6" w14:textId="77777777" w:rsidR="00651DCA" w:rsidRDefault="00651DCA" w:rsidP="00651DCA">
      <w:pPr>
        <w:pStyle w:val="Otsikko2"/>
        <w:spacing w:after="120" w:line="276" w:lineRule="auto"/>
      </w:pPr>
      <w:r>
        <w:t>JäPS otsikko 2</w:t>
      </w:r>
    </w:p>
    <w:p w14:paraId="2B1A92A7" w14:textId="77777777" w:rsidR="00651DCA" w:rsidRDefault="00651DCA" w:rsidP="00651DCA">
      <w:pPr>
        <w:pStyle w:val="Alaotsikko"/>
        <w:spacing w:after="120" w:line="276" w:lineRule="auto"/>
      </w:pPr>
      <w:r>
        <w:t>JäPS alaotsikko</w:t>
      </w:r>
    </w:p>
    <w:p w14:paraId="3578D2C2" w14:textId="77777777" w:rsidR="00651DCA" w:rsidRPr="00651DCA" w:rsidRDefault="00651DCA" w:rsidP="00651DCA">
      <w:pPr>
        <w:spacing w:after="120" w:line="276" w:lineRule="auto"/>
      </w:pPr>
      <w:r>
        <w:t xml:space="preserve">JäPS leipäteksti JäPS leipäteksti JäPS leipäteksti JäPS leipäteksti </w:t>
      </w:r>
    </w:p>
    <w:p w14:paraId="773A2EE5" w14:textId="77777777" w:rsidR="00651DCA" w:rsidRPr="00651DCA" w:rsidRDefault="00651DCA" w:rsidP="00651DCA">
      <w:pPr>
        <w:spacing w:line="276" w:lineRule="auto"/>
      </w:pPr>
    </w:p>
    <w:p w14:paraId="0E25FFE7" w14:textId="77777777" w:rsidR="00651DCA" w:rsidRPr="00651DCA" w:rsidRDefault="00651DCA" w:rsidP="00651DCA">
      <w:pPr>
        <w:spacing w:line="276" w:lineRule="auto"/>
      </w:pPr>
    </w:p>
    <w:sectPr w:rsidR="00651DCA" w:rsidRPr="00651DCA" w:rsidSect="009F0C03">
      <w:headerReference w:type="default" r:id="rId6"/>
      <w:footerReference w:type="default" r:id="rId7"/>
      <w:pgSz w:w="11906" w:h="16838"/>
      <w:pgMar w:top="1417" w:right="1134" w:bottom="1417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8E1B" w14:textId="77777777" w:rsidR="00AE395A" w:rsidRDefault="00AE395A" w:rsidP="00651DCA">
      <w:pPr>
        <w:spacing w:after="0" w:line="240" w:lineRule="auto"/>
      </w:pPr>
      <w:r>
        <w:separator/>
      </w:r>
    </w:p>
  </w:endnote>
  <w:endnote w:type="continuationSeparator" w:id="0">
    <w:p w14:paraId="4B1877BD" w14:textId="77777777" w:rsidR="00AE395A" w:rsidRDefault="00AE395A" w:rsidP="0065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5628" w14:textId="77777777" w:rsidR="009F0C03" w:rsidRDefault="009F0C03" w:rsidP="009F0C03">
    <w:pPr>
      <w:pStyle w:val="Otsikko2"/>
      <w:jc w:val="center"/>
    </w:pPr>
    <w:r>
      <w:t>Järvenpään Palloseura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0C5E" w14:textId="77777777" w:rsidR="00AE395A" w:rsidRDefault="00AE395A" w:rsidP="00651DCA">
      <w:pPr>
        <w:spacing w:after="0" w:line="240" w:lineRule="auto"/>
      </w:pPr>
      <w:r>
        <w:separator/>
      </w:r>
    </w:p>
  </w:footnote>
  <w:footnote w:type="continuationSeparator" w:id="0">
    <w:p w14:paraId="4B685E30" w14:textId="77777777" w:rsidR="00AE395A" w:rsidRDefault="00AE395A" w:rsidP="0065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3227" w14:textId="77777777" w:rsidR="00651DCA" w:rsidRDefault="00651DCA" w:rsidP="009F0C03">
    <w:pPr>
      <w:pStyle w:val="Otsikko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DA9B68" wp14:editId="7188B10E">
          <wp:simplePos x="0" y="0"/>
          <wp:positionH relativeFrom="margin">
            <wp:align>center</wp:align>
          </wp:positionH>
          <wp:positionV relativeFrom="paragraph">
            <wp:posOffset>68580</wp:posOffset>
          </wp:positionV>
          <wp:extent cx="708660" cy="70866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5A"/>
    <w:rsid w:val="004F6DCB"/>
    <w:rsid w:val="00651DCA"/>
    <w:rsid w:val="007813B4"/>
    <w:rsid w:val="009F0C03"/>
    <w:rsid w:val="00A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BC94"/>
  <w15:chartTrackingRefBased/>
  <w15:docId w15:val="{04043AEB-2DE3-459B-8AD5-19912343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51DCA"/>
    <w:rPr>
      <w:rFonts w:ascii="Verdana" w:hAnsi="Verdan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51DCA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2F5496" w:themeColor="accent1" w:themeShade="BF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51DCA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color w:val="2F5496" w:themeColor="accent1" w:themeShade="BF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651D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651D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51DCA"/>
    <w:rPr>
      <w:rFonts w:ascii="Century Gothic" w:eastAsiaTheme="majorEastAsia" w:hAnsi="Century Gothic" w:cstheme="majorBidi"/>
      <w:b/>
      <w:color w:val="2F5496" w:themeColor="accent1" w:themeShade="BF"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51DCA"/>
    <w:rPr>
      <w:rFonts w:ascii="Century Gothic" w:eastAsiaTheme="majorEastAsia" w:hAnsi="Century Gothic" w:cstheme="majorBidi"/>
      <w:color w:val="2F5496" w:themeColor="accent1" w:themeShade="BF"/>
      <w:sz w:val="32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51DCA"/>
    <w:pPr>
      <w:numPr>
        <w:ilvl w:val="1"/>
      </w:numPr>
    </w:pPr>
    <w:rPr>
      <w:rFonts w:eastAsiaTheme="minorEastAsia"/>
      <w:i/>
      <w:color w:val="595959" w:themeColor="text1" w:themeTint="A6"/>
      <w:spacing w:val="15"/>
      <w:sz w:val="26"/>
    </w:rPr>
  </w:style>
  <w:style w:type="character" w:customStyle="1" w:styleId="AlaotsikkoChar">
    <w:name w:val="Alaotsikko Char"/>
    <w:basedOn w:val="Kappaleenoletusfontti"/>
    <w:link w:val="Alaotsikko"/>
    <w:uiPriority w:val="11"/>
    <w:rsid w:val="00651DCA"/>
    <w:rPr>
      <w:rFonts w:ascii="Verdana" w:eastAsiaTheme="minorEastAsia" w:hAnsi="Verdana"/>
      <w:i/>
      <w:color w:val="595959" w:themeColor="text1" w:themeTint="A6"/>
      <w:spacing w:val="15"/>
      <w:sz w:val="26"/>
    </w:rPr>
  </w:style>
  <w:style w:type="character" w:styleId="Hienovarainenkorostus">
    <w:name w:val="Subtle Emphasis"/>
    <w:basedOn w:val="Kappaleenoletusfontti"/>
    <w:uiPriority w:val="19"/>
    <w:rsid w:val="00651DCA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51DC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51DCA"/>
    <w:rPr>
      <w:rFonts w:ascii="Verdana" w:hAnsi="Verdana"/>
      <w:i/>
      <w:iCs/>
      <w:color w:val="4472C4" w:themeColor="accent1"/>
    </w:rPr>
  </w:style>
  <w:style w:type="paragraph" w:styleId="Yltunniste">
    <w:name w:val="header"/>
    <w:basedOn w:val="Normaali"/>
    <w:link w:val="YltunnisteChar"/>
    <w:uiPriority w:val="99"/>
    <w:unhideWhenUsed/>
    <w:rsid w:val="00651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51DCA"/>
    <w:rPr>
      <w:rFonts w:ascii="Verdana" w:hAnsi="Verdana"/>
    </w:rPr>
  </w:style>
  <w:style w:type="paragraph" w:styleId="Alatunniste">
    <w:name w:val="footer"/>
    <w:basedOn w:val="Normaali"/>
    <w:link w:val="AlatunnisteChar"/>
    <w:uiPriority w:val="99"/>
    <w:unhideWhenUsed/>
    <w:rsid w:val="00651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51DCA"/>
    <w:rPr>
      <w:rFonts w:ascii="Verdana" w:hAnsi="Verdana"/>
    </w:rPr>
  </w:style>
  <w:style w:type="character" w:customStyle="1" w:styleId="Otsikko3Char">
    <w:name w:val="Otsikko 3 Char"/>
    <w:basedOn w:val="Kappaleenoletusfontti"/>
    <w:link w:val="Otsikko3"/>
    <w:uiPriority w:val="9"/>
    <w:rsid w:val="00651D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651DC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ainaus">
    <w:name w:val="Quote"/>
    <w:basedOn w:val="Normaali"/>
    <w:next w:val="Normaali"/>
    <w:link w:val="LainausChar"/>
    <w:uiPriority w:val="29"/>
    <w:qFormat/>
    <w:rsid w:val="00651DC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651DCA"/>
    <w:rPr>
      <w:rFonts w:ascii="Verdana" w:hAnsi="Verdana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\OneDrive%20-%20J&#228;rvenp&#228;&#228;n%20Palloseura%20Ry\Tiedostot\Mukautetut%20Office-mallit\word_malli_J&#228;P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word_malli_JäPS</Template>
  <TotalTime>1</TotalTime>
  <Pages>1</Pages>
  <Words>12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Heikkilä</dc:creator>
  <cp:keywords/>
  <dc:description/>
  <cp:lastModifiedBy>Sofi Heikkilä</cp:lastModifiedBy>
  <cp:revision>1</cp:revision>
  <dcterms:created xsi:type="dcterms:W3CDTF">2023-03-03T12:54:00Z</dcterms:created>
  <dcterms:modified xsi:type="dcterms:W3CDTF">2023-03-03T12:55:00Z</dcterms:modified>
</cp:coreProperties>
</file>