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2409"/>
        <w:gridCol w:w="2579"/>
        <w:gridCol w:w="1958"/>
        <w:gridCol w:w="2842"/>
        <w:gridCol w:w="1572"/>
        <w:gridCol w:w="2606"/>
      </w:tblGrid>
      <w:tr w:rsidR="00E722F9" w14:paraId="06E3A434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5B0E" w14:textId="77777777" w:rsidR="00E722F9" w:rsidRDefault="00E06377">
            <w:pPr>
              <w:pStyle w:val="Standard"/>
              <w:ind w:left="-567" w:firstLine="7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Liite 1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</w:t>
            </w:r>
          </w:p>
          <w:p w14:paraId="5903EE8E" w14:textId="77777777" w:rsidR="00E722F9" w:rsidRDefault="00E06377">
            <w:pPr>
              <w:pStyle w:val="Standard"/>
              <w:tabs>
                <w:tab w:val="left" w:pos="285"/>
                <w:tab w:val="right" w:pos="13550"/>
              </w:tabs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Toimintasuunnitelma kaudelle 1.7.2019 – 30.06.2020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noProof/>
                <w:lang w:eastAsia="fi-FI"/>
              </w:rPr>
              <w:drawing>
                <wp:inline distT="0" distB="0" distL="0" distR="0" wp14:anchorId="03509BC8" wp14:editId="4674EA46">
                  <wp:extent cx="297719" cy="277556"/>
                  <wp:effectExtent l="0" t="0" r="7081" b="8194"/>
                  <wp:docPr id="1" name="Kuv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19" cy="27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LC Keminmaa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r.y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E722F9" w14:paraId="61FF3938" w14:textId="7777777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1C2E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00E1" w14:textId="77777777" w:rsidR="00E722F9" w:rsidRDefault="00E06377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Hallitus kokous</w:t>
            </w:r>
          </w:p>
          <w:p w14:paraId="6CF38E5A" w14:textId="77777777" w:rsidR="00E722F9" w:rsidRDefault="00E722F9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11FF" w14:textId="77777777" w:rsidR="00E722F9" w:rsidRDefault="00E06377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Kuukausi kokous</w:t>
            </w:r>
          </w:p>
          <w:p w14:paraId="2F2454DB" w14:textId="77777777" w:rsidR="00E722F9" w:rsidRDefault="00E722F9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1AA5" w14:textId="77777777" w:rsidR="00E722F9" w:rsidRDefault="00E06377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Klubiesitelmä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F18D" w14:textId="77777777" w:rsidR="00E722F9" w:rsidRDefault="00E06377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Aktiviteetit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7E3E" w14:textId="77777777" w:rsidR="00E722F9" w:rsidRDefault="00E06377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Juhlat / retket/</w:t>
            </w:r>
          </w:p>
          <w:p w14:paraId="21ED106E" w14:textId="77777777" w:rsidR="00E722F9" w:rsidRDefault="00E06377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vierailut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01D6" w14:textId="77777777" w:rsidR="00E722F9" w:rsidRDefault="00E06377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PNAT ym.</w:t>
            </w:r>
          </w:p>
        </w:tc>
      </w:tr>
      <w:tr w:rsidR="00E722F9" w14:paraId="1522376E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0851" w14:textId="77777777" w:rsidR="00E722F9" w:rsidRDefault="00E06377">
            <w:pPr>
              <w:pStyle w:val="Standard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Heinäkuu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BF48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D4F1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0CB3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0A97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Lipputangot, luontopolku</w:t>
            </w:r>
          </w:p>
          <w:p w14:paraId="0C3D1B59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Maalaukset,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ECAB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0C9A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2F9" w14:paraId="53D5EE5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3560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897B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F2DA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4D64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D803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Luontopolku, liikenteenohjaus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A708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C3BC" w14:textId="77777777" w:rsidR="00E722F9" w:rsidRDefault="00E06377">
            <w:pPr>
              <w:pStyle w:val="Standard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Hallituksen vaihtokokous</w:t>
            </w:r>
          </w:p>
        </w:tc>
      </w:tr>
      <w:tr w:rsidR="00E722F9" w14:paraId="40C2D1D0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7BA4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Syyskuu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2735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11.9.2019 klo 18.00</w:t>
            </w:r>
          </w:p>
          <w:p w14:paraId="6C86F3E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6C25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18.9.2019 klo 18.00</w:t>
            </w:r>
          </w:p>
          <w:p w14:paraId="45697EF7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940E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Alanärä Matti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E47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Pihapuiden kaadot</w:t>
            </w:r>
          </w:p>
          <w:p w14:paraId="1F0E2537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8359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Yritysvierailu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DB68" w14:textId="77777777" w:rsidR="00E722F9" w:rsidRDefault="00E06377">
            <w:pPr>
              <w:pStyle w:val="Standard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Lohkofoorumin kokous</w:t>
            </w:r>
          </w:p>
        </w:tc>
      </w:tr>
      <w:tr w:rsidR="00E722F9" w14:paraId="1495168B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F8C6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8B90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9.10.2019 klo 18.00</w:t>
            </w:r>
          </w:p>
          <w:p w14:paraId="0F69DFA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5A1E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16.10.2019 klo 18.00</w:t>
            </w:r>
          </w:p>
          <w:p w14:paraId="4DAC172D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F0F0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Jakovlev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Jouni</w:t>
            </w:r>
          </w:p>
          <w:p w14:paraId="0B850DFE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vuosikokous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84D8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Pihapuiden kaadot</w:t>
            </w:r>
          </w:p>
          <w:p w14:paraId="7FD31573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EBD0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8153" w14:textId="77777777" w:rsidR="00E722F9" w:rsidRDefault="00E06377">
            <w:pPr>
              <w:pStyle w:val="Standard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LC-Keminmaa</w:t>
            </w:r>
          </w:p>
          <w:p w14:paraId="1B1F232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Vuosikokous</w:t>
            </w:r>
          </w:p>
        </w:tc>
      </w:tr>
      <w:tr w:rsidR="00E722F9" w14:paraId="13CF265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97E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Marraskuu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7439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13.11.2019 klo 18.00</w:t>
            </w:r>
          </w:p>
          <w:p w14:paraId="2A286E3F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41E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20.11.2019 klo 18.00</w:t>
            </w:r>
          </w:p>
          <w:p w14:paraId="465FEF2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F50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Enbuske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Matias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9238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Palv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aktiviteetit</w:t>
            </w:r>
          </w:p>
          <w:p w14:paraId="1CA8463D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81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Pikkujoulu</w:t>
            </w:r>
          </w:p>
          <w:p w14:paraId="262A2B9F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3752" w14:textId="77777777" w:rsidR="00E722F9" w:rsidRDefault="00E722F9">
            <w:pPr>
              <w:pStyle w:val="Standard"/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2F9" w14:paraId="18DD9B4D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EAD8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Joulukuu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1106" w14:textId="77777777" w:rsidR="00E722F9" w:rsidRDefault="00E06377">
            <w:pPr>
              <w:pStyle w:val="Standard"/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>11.12.2019 klo 18.00</w:t>
            </w:r>
          </w:p>
          <w:p w14:paraId="278DE1A2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BE26" w14:textId="77777777" w:rsidR="00E722F9" w:rsidRDefault="00E06377">
            <w:pPr>
              <w:pStyle w:val="Standard"/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>18.12.2019 klo 18.00</w:t>
            </w:r>
          </w:p>
          <w:p w14:paraId="222C776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25E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Laakso Veikko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F2B2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vanhukset, lapset,</w:t>
            </w:r>
          </w:p>
          <w:p w14:paraId="177E54D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nuoret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2641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7D82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Lohkofoorumi</w:t>
            </w:r>
          </w:p>
        </w:tc>
      </w:tr>
      <w:tr w:rsidR="00E722F9" w14:paraId="7B7FECD6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9FD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Tammikuu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67F4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8.1.2020 klo 18.00</w:t>
            </w:r>
          </w:p>
          <w:p w14:paraId="08B0DBDA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F65E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15.1.2020 klo 18.00</w:t>
            </w:r>
          </w:p>
          <w:p w14:paraId="016E2229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203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Suopajärvi Seppo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977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Tulvaveikkauksen</w:t>
            </w:r>
          </w:p>
          <w:p w14:paraId="24662E77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palkinnot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4A77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Yritysvierailu</w:t>
            </w:r>
          </w:p>
          <w:p w14:paraId="5562C31F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5AE5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2F9" w14:paraId="0C360477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D24A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Helmikuu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4729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12.2.2020 klo 18.00</w:t>
            </w:r>
          </w:p>
          <w:p w14:paraId="69DBC77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C6DA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19.2.2020 klo 18.00</w:t>
            </w:r>
          </w:p>
          <w:p w14:paraId="7A5954C3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A630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Vanhatalo Esa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6843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Arpajaislupa-anomus</w:t>
            </w:r>
          </w:p>
          <w:p w14:paraId="23CDB09A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CAC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Kilvenryöstö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1A8B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2F9" w14:paraId="21C9C1CD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0507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Maaliskuu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8F1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11.3.2020 klo 18.00</w:t>
            </w:r>
          </w:p>
          <w:p w14:paraId="407C81DA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59A5" w14:textId="77777777" w:rsidR="00E722F9" w:rsidRDefault="00E06377">
            <w:pPr>
              <w:pStyle w:val="Standard"/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 xml:space="preserve">18.3.2020 klo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18.00</w:t>
            </w:r>
          </w:p>
          <w:p w14:paraId="0711D36E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D72F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Keskimaula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Markku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1710" w14:textId="77777777" w:rsidR="00E722F9" w:rsidRDefault="00E06377">
            <w:pPr>
              <w:pStyle w:val="Standard"/>
              <w:spacing w:before="12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Arpojen myynti</w:t>
            </w:r>
          </w:p>
          <w:p w14:paraId="0845BDB9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0DE3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Pelireissu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B9B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Lohkofoorumi</w:t>
            </w:r>
          </w:p>
        </w:tc>
      </w:tr>
      <w:tr w:rsidR="00E722F9" w14:paraId="5CD68FC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8ABF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Huhtikuu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A0D8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8.4.2020 klo 18.00</w:t>
            </w:r>
          </w:p>
          <w:p w14:paraId="343E680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4536" w14:textId="77777777" w:rsidR="00E722F9" w:rsidRDefault="00E06377">
            <w:pPr>
              <w:pStyle w:val="Standard"/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 xml:space="preserve">15.4.2020 klo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18.00</w:t>
            </w:r>
          </w:p>
          <w:p w14:paraId="45AE12F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77B9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Telkkälä Pauli</w:t>
            </w:r>
          </w:p>
          <w:p w14:paraId="6612DBAE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vaalikokous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9C7E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Arpojen myynti</w:t>
            </w:r>
          </w:p>
          <w:p w14:paraId="39BA7866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A6D0" w14:textId="77777777" w:rsidR="00E722F9" w:rsidRDefault="00E06377">
            <w:pPr>
              <w:pStyle w:val="Standard"/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715786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80FA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LC-Keminmaa vaalikokous</w:t>
            </w:r>
          </w:p>
          <w:p w14:paraId="0B5BD3B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L-piirin </w:t>
            </w:r>
            <w:r>
              <w:rPr>
                <w:rFonts w:ascii="Arial" w:hAnsi="Arial" w:cs="Arial"/>
                <w:sz w:val="20"/>
                <w:szCs w:val="20"/>
              </w:rPr>
              <w:t>vuosikokous</w:t>
            </w:r>
          </w:p>
        </w:tc>
      </w:tr>
      <w:tr w:rsidR="00E722F9" w14:paraId="750BB991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1C15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Toukokuu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2F37" w14:textId="77777777" w:rsidR="00E722F9" w:rsidRDefault="00E06377">
            <w:pPr>
              <w:pStyle w:val="Standard"/>
              <w:spacing w:before="120"/>
            </w:pPr>
            <w:r>
              <w:rPr>
                <w:rFonts w:ascii="Arial" w:hAnsi="Arial" w:cs="Arial"/>
                <w:sz w:val="20"/>
                <w:szCs w:val="20"/>
              </w:rPr>
              <w:t>6.5.2020 klo 18.00</w:t>
            </w:r>
          </w:p>
          <w:p w14:paraId="28A025CD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F4A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13.5.2020 klo 18.00</w:t>
            </w:r>
          </w:p>
          <w:p w14:paraId="2B737F15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Väyläsali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241F" w14:textId="77777777" w:rsidR="00E722F9" w:rsidRDefault="00E06377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Koivuniemi Arto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646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Luontopolku</w:t>
            </w:r>
          </w:p>
          <w:p w14:paraId="130E4EB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pihojen siivous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8C7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Kevätkaronkka</w:t>
            </w:r>
          </w:p>
          <w:p w14:paraId="02331CA9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stipendien jako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27ED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2F9" w14:paraId="469D50DA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D401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Kesäkuu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0C98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0214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9175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0753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Lipputangot</w:t>
            </w:r>
          </w:p>
          <w:p w14:paraId="072AE27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pihapuiden kaadot</w:t>
            </w:r>
          </w:p>
          <w:p w14:paraId="133F4EAB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Luontopolku, Maalaukset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C29F" w14:textId="77777777" w:rsidR="00E722F9" w:rsidRDefault="00E722F9">
            <w:pPr>
              <w:pStyle w:val="Standard"/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390F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Suomen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Lions-</w:t>
            </w:r>
            <w:proofErr w:type="spellEnd"/>
          </w:p>
          <w:p w14:paraId="4DD5D27C" w14:textId="77777777" w:rsidR="00E722F9" w:rsidRDefault="00E06377">
            <w:pPr>
              <w:pStyle w:val="Standard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liiton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vuosikokous</w:t>
            </w:r>
          </w:p>
          <w:p w14:paraId="1EF8B751" w14:textId="77777777" w:rsidR="00E722F9" w:rsidRDefault="00E722F9">
            <w:pPr>
              <w:pStyle w:val="Standard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339E67" w14:textId="77777777" w:rsidR="00E722F9" w:rsidRDefault="00E722F9">
      <w:pPr>
        <w:pStyle w:val="Standard"/>
        <w:rPr>
          <w:sz w:val="20"/>
          <w:szCs w:val="20"/>
        </w:rPr>
      </w:pPr>
    </w:p>
    <w:sectPr w:rsidR="00E722F9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3CA9" w14:textId="77777777" w:rsidR="00E06377" w:rsidRDefault="00E06377">
      <w:r>
        <w:separator/>
      </w:r>
    </w:p>
  </w:endnote>
  <w:endnote w:type="continuationSeparator" w:id="0">
    <w:p w14:paraId="29BA83A3" w14:textId="77777777" w:rsidR="00E06377" w:rsidRDefault="00E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0535" w14:textId="77777777" w:rsidR="00E06377" w:rsidRDefault="00E06377">
      <w:r>
        <w:rPr>
          <w:color w:val="000000"/>
        </w:rPr>
        <w:separator/>
      </w:r>
    </w:p>
  </w:footnote>
  <w:footnote w:type="continuationSeparator" w:id="0">
    <w:p w14:paraId="675DDC48" w14:textId="77777777" w:rsidR="00E06377" w:rsidRDefault="00E0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22F9"/>
    <w:rsid w:val="00A87769"/>
    <w:rsid w:val="00E06377"/>
    <w:rsid w:val="00E7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A33D"/>
  <w15:docId w15:val="{3BE25EE0-9E13-4602-9ECF-544E9C8A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Lucida Sans"/>
    </w:rPr>
  </w:style>
  <w:style w:type="paragraph" w:customStyle="1" w:styleId="Kuvanotsikko">
    <w:name w:val="Kuvan otsikko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 kaudelle 1</dc:title>
  <dc:creator>Rastas</dc:creator>
  <cp:lastModifiedBy>Seppo Suopajärvi</cp:lastModifiedBy>
  <cp:revision>2</cp:revision>
  <cp:lastPrinted>2019-04-05T10:50:00Z</cp:lastPrinted>
  <dcterms:created xsi:type="dcterms:W3CDTF">2022-04-26T08:25:00Z</dcterms:created>
  <dcterms:modified xsi:type="dcterms:W3CDTF">2022-04-26T08:25:00Z</dcterms:modified>
</cp:coreProperties>
</file>